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1" w:rsidRPr="004A497F" w:rsidRDefault="00A60B81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7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60B81" w:rsidRPr="004A497F" w:rsidRDefault="00A60B81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7F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«Дубровский район» за </w:t>
      </w:r>
      <w:r>
        <w:rPr>
          <w:rFonts w:ascii="Times New Roman" w:hAnsi="Times New Roman"/>
          <w:b/>
          <w:sz w:val="28"/>
          <w:szCs w:val="28"/>
        </w:rPr>
        <w:t>9</w:t>
      </w:r>
      <w:r w:rsidRPr="004A49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месяцев</w:t>
      </w:r>
      <w:r w:rsidRPr="004A497F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A60B81" w:rsidRPr="004A497F" w:rsidRDefault="00A60B81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B81" w:rsidRPr="004A497F" w:rsidRDefault="00A60B81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B81" w:rsidRPr="00A92CC3" w:rsidRDefault="00A60B81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CC3">
        <w:rPr>
          <w:rFonts w:ascii="Times New Roman" w:hAnsi="Times New Roman"/>
          <w:sz w:val="28"/>
          <w:szCs w:val="28"/>
        </w:rPr>
        <w:t xml:space="preserve">п. Дубровка </w:t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</w:r>
      <w:r w:rsidRPr="00A92C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A92CC3">
        <w:rPr>
          <w:rFonts w:ascii="Times New Roman" w:hAnsi="Times New Roman"/>
          <w:sz w:val="28"/>
          <w:szCs w:val="28"/>
        </w:rPr>
        <w:t>.10.2019 года</w:t>
      </w:r>
    </w:p>
    <w:p w:rsidR="00A60B81" w:rsidRPr="00A92CC3" w:rsidRDefault="00A60B81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B81" w:rsidRPr="00A92CC3" w:rsidRDefault="00A60B81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C3">
        <w:rPr>
          <w:rFonts w:ascii="Times New Roman" w:hAnsi="Times New Roman"/>
          <w:sz w:val="28"/>
          <w:szCs w:val="28"/>
        </w:rPr>
        <w:t xml:space="preserve">По итогам 9 месяцев 2019 года бюджет муниципального образования «Дубровский район» исполнен: </w:t>
      </w:r>
    </w:p>
    <w:p w:rsidR="00A60B81" w:rsidRPr="00A92CC3" w:rsidRDefault="00A60B81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C3">
        <w:rPr>
          <w:rFonts w:ascii="Times New Roman" w:hAnsi="Times New Roman"/>
          <w:sz w:val="28"/>
          <w:szCs w:val="28"/>
        </w:rPr>
        <w:t xml:space="preserve">по доходам в сумме 235410,3 тысяч рублей, или 72,6 процента к утвержденному годовому плану, к аналогичному периоду  2018 года исполнение составило 126,9 процента; </w:t>
      </w:r>
    </w:p>
    <w:p w:rsidR="00A60B81" w:rsidRPr="00A92CC3" w:rsidRDefault="00A60B81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C3">
        <w:rPr>
          <w:rFonts w:ascii="Times New Roman" w:hAnsi="Times New Roman"/>
          <w:sz w:val="28"/>
          <w:szCs w:val="28"/>
        </w:rPr>
        <w:t xml:space="preserve">по расходам - в сумме 235062,8 тыс. рублей, или 72,1 процента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 xml:space="preserve">доходов над </w:t>
      </w:r>
      <w:r w:rsidRPr="00A92CC3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ами</w:t>
      </w:r>
      <w:r w:rsidRPr="00A92CC3">
        <w:rPr>
          <w:rFonts w:ascii="Times New Roman" w:hAnsi="Times New Roman"/>
          <w:sz w:val="28"/>
          <w:szCs w:val="28"/>
        </w:rPr>
        <w:t xml:space="preserve"> на сумму 347,5 тыс. рублей.</w:t>
      </w:r>
    </w:p>
    <w:p w:rsidR="00A60B81" w:rsidRPr="00A92CC3" w:rsidRDefault="00A60B81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B81" w:rsidRPr="00A92CC3" w:rsidRDefault="00A60B81" w:rsidP="00C11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2CC3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 «Дубровский район»</w:t>
      </w:r>
    </w:p>
    <w:p w:rsidR="00A60B81" w:rsidRPr="00F9154B" w:rsidRDefault="00A60B81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CC3">
        <w:rPr>
          <w:rFonts w:ascii="Times New Roman" w:hAnsi="Times New Roman"/>
          <w:sz w:val="28"/>
          <w:szCs w:val="28"/>
        </w:rPr>
        <w:t xml:space="preserve">Доходная часть бюджета за 9 месяцев 2019 года исполнена в сумме 235410,3  тысяч рублей, на 72,6 процента к уточненным годовым назначениям. По сравнению с соответствующим уровнем прошлого года доходы увеличились на 49937,6 тысяч рублей, или на  26,9 процента.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26,0</w:t>
      </w:r>
      <w:r w:rsidRPr="00A92CC3">
        <w:rPr>
          <w:rFonts w:ascii="Times New Roman" w:hAnsi="Times New Roman"/>
          <w:sz w:val="28"/>
          <w:szCs w:val="28"/>
        </w:rPr>
        <w:t xml:space="preserve"> процента, что меньше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4</w:t>
      </w:r>
      <w:r w:rsidRPr="00A92CC3">
        <w:rPr>
          <w:rFonts w:ascii="Times New Roman" w:hAnsi="Times New Roman"/>
          <w:sz w:val="28"/>
          <w:szCs w:val="28"/>
        </w:rPr>
        <w:t xml:space="preserve">,5 процентного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73,9</w:t>
      </w:r>
      <w:r w:rsidRPr="00A92CC3"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2018 года возросли на 7,9 процента,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35,1</w:t>
      </w:r>
      <w:r w:rsidRPr="00A92CC3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60483,6 тысяч рублей, или 71,6 процента к утвержденному годовому плану.</w:t>
      </w:r>
    </w:p>
    <w:p w:rsidR="00A60B81" w:rsidRPr="00F9154B" w:rsidRDefault="00A60B81" w:rsidP="00955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0B81" w:rsidRPr="00F9154B" w:rsidRDefault="00A60B81" w:rsidP="00955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154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1348"/>
        <w:gridCol w:w="1474"/>
        <w:gridCol w:w="1215"/>
        <w:gridCol w:w="1525"/>
        <w:gridCol w:w="1398"/>
      </w:tblGrid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мес.</w:t>
            </w:r>
          </w:p>
          <w:p w:rsidR="00A60B81" w:rsidRPr="00F9154B" w:rsidRDefault="00A60B81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60B81" w:rsidRPr="00F9154B" w:rsidRDefault="00A60B81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A60B81" w:rsidRPr="00F9154B" w:rsidRDefault="00A60B81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A60B81" w:rsidRPr="00F9154B" w:rsidRDefault="00A60B81" w:rsidP="00EE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A60B81" w:rsidRPr="00F9154B" w:rsidRDefault="00A60B81" w:rsidP="0051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 9 мес. </w:t>
            </w:r>
            <w:r w:rsidRPr="00F9154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60B81" w:rsidRPr="00F9154B" w:rsidTr="0039727F"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:rsidR="00A60B81" w:rsidRPr="00570836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56039,7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81822,0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84495,5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84495,5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60483,6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:rsidR="00A60B81" w:rsidRPr="00570836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48809,7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75908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76581,5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76581,5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025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53938,1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:rsidR="00A60B81" w:rsidRPr="00FE1F3F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40282,5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63721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63721,0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63721,0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44011,6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3988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3305,9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:rsidR="00A60B81" w:rsidRPr="00E86D14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D14">
              <w:rPr>
                <w:rFonts w:ascii="Times New Roman" w:hAnsi="Times New Roman"/>
                <w:sz w:val="24"/>
                <w:szCs w:val="24"/>
              </w:rPr>
              <w:t>3827,4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3629,4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:rsidR="00A60B81" w:rsidRPr="00FE1F3F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1854,5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:rsidR="00A60B81" w:rsidRPr="00FE1F3F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1182,9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:rsidR="00A60B81" w:rsidRPr="00570836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b/>
                <w:sz w:val="24"/>
                <w:szCs w:val="24"/>
              </w:rPr>
              <w:t>5914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7914,0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7914,0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6545,5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092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2679,2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2292,6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812,8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F9154B" w:rsidRDefault="00A60B81" w:rsidP="0035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:rsidR="00A60B81" w:rsidRPr="00BD7137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AC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79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0B81" w:rsidRPr="00F9154B" w:rsidRDefault="00A60B81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B81" w:rsidRPr="00F9154B" w:rsidTr="00411F86">
        <w:trPr>
          <w:trHeight w:val="595"/>
        </w:trPr>
        <w:tc>
          <w:tcPr>
            <w:tcW w:w="0" w:type="auto"/>
          </w:tcPr>
          <w:p w:rsidR="00A60B81" w:rsidRPr="004E6429" w:rsidRDefault="00A60B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129 433,1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189 595,1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239 381,4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239 946,7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174 926,7</w:t>
            </w:r>
          </w:p>
        </w:tc>
      </w:tr>
      <w:tr w:rsidR="00A60B81" w:rsidRPr="00F9154B" w:rsidTr="00411F86">
        <w:tc>
          <w:tcPr>
            <w:tcW w:w="0" w:type="auto"/>
          </w:tcPr>
          <w:p w:rsidR="00A60B81" w:rsidRPr="004E6429" w:rsidRDefault="00A60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- дотации: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36218,6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45 238,1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43 881,0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43 881,0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33 153,1</w:t>
            </w:r>
          </w:p>
        </w:tc>
      </w:tr>
      <w:tr w:rsidR="00A60B81" w:rsidRPr="00F9154B" w:rsidTr="00411F86">
        <w:tc>
          <w:tcPr>
            <w:tcW w:w="0" w:type="auto"/>
          </w:tcPr>
          <w:p w:rsidR="00A60B81" w:rsidRPr="004E6429" w:rsidRDefault="00A60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- субсидии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3203,0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52 561,5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52 616,8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45 565,4</w:t>
            </w:r>
          </w:p>
        </w:tc>
      </w:tr>
      <w:tr w:rsidR="00A60B81" w:rsidRPr="00F9154B" w:rsidTr="00411F86">
        <w:tc>
          <w:tcPr>
            <w:tcW w:w="0" w:type="auto"/>
          </w:tcPr>
          <w:p w:rsidR="00A60B81" w:rsidRPr="004E6429" w:rsidRDefault="00A60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- субвенции: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86641,0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137 879,6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136 559,9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136 559,9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90 769,2</w:t>
            </w:r>
          </w:p>
        </w:tc>
      </w:tr>
      <w:tr w:rsidR="00A60B81" w:rsidRPr="00F9154B" w:rsidTr="00411F86">
        <w:tc>
          <w:tcPr>
            <w:tcW w:w="0" w:type="auto"/>
          </w:tcPr>
          <w:p w:rsidR="00A60B81" w:rsidRPr="004E6429" w:rsidRDefault="00A60B81">
            <w:pPr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3370,5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5 869,0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6 379,0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6 889,0</w:t>
            </w:r>
          </w:p>
        </w:tc>
        <w:tc>
          <w:tcPr>
            <w:tcW w:w="0" w:type="auto"/>
            <w:vAlign w:val="bottom"/>
          </w:tcPr>
          <w:p w:rsidR="00A60B81" w:rsidRPr="004E6429" w:rsidRDefault="00A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5 439,0</w:t>
            </w:r>
          </w:p>
        </w:tc>
      </w:tr>
      <w:tr w:rsidR="00A60B81" w:rsidRPr="00F9154B" w:rsidTr="0039727F">
        <w:tc>
          <w:tcPr>
            <w:tcW w:w="0" w:type="auto"/>
          </w:tcPr>
          <w:p w:rsidR="00A60B81" w:rsidRPr="004E6429" w:rsidRDefault="00A60B81" w:rsidP="0039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60B81" w:rsidRPr="004E6429" w:rsidRDefault="00A60B81" w:rsidP="0039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B81" w:rsidRPr="004E6429" w:rsidRDefault="00A60B81" w:rsidP="00BC5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185472,7</w:t>
            </w:r>
          </w:p>
        </w:tc>
        <w:tc>
          <w:tcPr>
            <w:tcW w:w="0" w:type="auto"/>
            <w:vAlign w:val="center"/>
          </w:tcPr>
          <w:p w:rsidR="00A60B81" w:rsidRPr="004E6429" w:rsidRDefault="00A60B81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271417,1</w:t>
            </w:r>
          </w:p>
        </w:tc>
        <w:tc>
          <w:tcPr>
            <w:tcW w:w="0" w:type="auto"/>
            <w:vAlign w:val="center"/>
          </w:tcPr>
          <w:p w:rsidR="00A60B81" w:rsidRPr="004E6429" w:rsidRDefault="00A60B81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323876,9</w:t>
            </w:r>
          </w:p>
        </w:tc>
        <w:tc>
          <w:tcPr>
            <w:tcW w:w="0" w:type="auto"/>
            <w:vAlign w:val="center"/>
          </w:tcPr>
          <w:p w:rsidR="00A60B81" w:rsidRPr="004E6429" w:rsidRDefault="00A60B81" w:rsidP="00744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324442,2</w:t>
            </w:r>
          </w:p>
        </w:tc>
        <w:tc>
          <w:tcPr>
            <w:tcW w:w="0" w:type="auto"/>
            <w:vAlign w:val="center"/>
          </w:tcPr>
          <w:p w:rsidR="00A60B81" w:rsidRPr="004E6429" w:rsidRDefault="00A60B81" w:rsidP="00397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235410,3</w:t>
            </w:r>
          </w:p>
        </w:tc>
      </w:tr>
    </w:tbl>
    <w:p w:rsidR="00A60B81" w:rsidRPr="00F9154B" w:rsidRDefault="00A60B81" w:rsidP="00C61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 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89,2</w:t>
      </w:r>
      <w:r w:rsidRPr="00F9154B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53938,1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 рублей, что составляет 110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F9154B">
        <w:rPr>
          <w:rFonts w:ascii="Times New Roman" w:hAnsi="Times New Roman"/>
          <w:sz w:val="28"/>
          <w:szCs w:val="28"/>
        </w:rPr>
        <w:t xml:space="preserve">% к уровню 2018 года.  Основным налогом, которыми сформирована доходная часть бюджета </w:t>
      </w:r>
      <w:r>
        <w:rPr>
          <w:rFonts w:ascii="Times New Roman" w:hAnsi="Times New Roman"/>
          <w:sz w:val="28"/>
          <w:szCs w:val="28"/>
        </w:rPr>
        <w:t>за 9 месяцев</w:t>
      </w:r>
      <w:r w:rsidRPr="00F9154B">
        <w:rPr>
          <w:rFonts w:ascii="Times New Roman" w:hAnsi="Times New Roman"/>
          <w:sz w:val="28"/>
          <w:szCs w:val="28"/>
        </w:rPr>
        <w:t xml:space="preserve"> 2019 года, является налог на доходы физических лиц. 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F9154B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 xml:space="preserve">44011,6 </w:t>
      </w:r>
      <w:r w:rsidRPr="00F9154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69,1</w:t>
      </w:r>
      <w:r w:rsidRPr="00F9154B">
        <w:rPr>
          <w:rFonts w:ascii="Times New Roman" w:hAnsi="Times New Roman"/>
          <w:sz w:val="28"/>
          <w:szCs w:val="28"/>
        </w:rPr>
        <w:t>%, доля в налоговых доходах составляет 8</w:t>
      </w:r>
      <w:r>
        <w:rPr>
          <w:rFonts w:ascii="Times New Roman" w:hAnsi="Times New Roman"/>
          <w:sz w:val="28"/>
          <w:szCs w:val="28"/>
        </w:rPr>
        <w:t xml:space="preserve">1,6 </w:t>
      </w:r>
      <w:r w:rsidRPr="00F9154B">
        <w:rPr>
          <w:rFonts w:ascii="Times New Roman" w:hAnsi="Times New Roman"/>
          <w:sz w:val="28"/>
          <w:szCs w:val="28"/>
        </w:rPr>
        <w:t xml:space="preserve">%, меньше по сравнению с уровнем прошлого года на </w:t>
      </w:r>
      <w:r>
        <w:rPr>
          <w:rFonts w:ascii="Times New Roman" w:hAnsi="Times New Roman"/>
          <w:sz w:val="28"/>
          <w:szCs w:val="28"/>
        </w:rPr>
        <w:t>0,9</w:t>
      </w:r>
      <w:r w:rsidRPr="00F9154B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F9154B">
        <w:rPr>
          <w:rFonts w:ascii="Times New Roman" w:hAnsi="Times New Roman"/>
          <w:sz w:val="28"/>
          <w:szCs w:val="28"/>
        </w:rPr>
        <w:t xml:space="preserve"> пункта. К соответствующему периоду 2018 года темп роста составил 10</w:t>
      </w:r>
      <w:r>
        <w:rPr>
          <w:rFonts w:ascii="Times New Roman" w:hAnsi="Times New Roman"/>
          <w:sz w:val="28"/>
          <w:szCs w:val="28"/>
        </w:rPr>
        <w:t>9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9154B">
        <w:rPr>
          <w:rFonts w:ascii="Times New Roman" w:hAnsi="Times New Roman"/>
          <w:sz w:val="28"/>
          <w:szCs w:val="28"/>
        </w:rPr>
        <w:t xml:space="preserve"> процента. 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F9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66,1</w:t>
      </w:r>
      <w:r w:rsidRPr="00F9154B">
        <w:rPr>
          <w:rFonts w:ascii="Times New Roman" w:hAnsi="Times New Roman"/>
          <w:sz w:val="28"/>
          <w:szCs w:val="28"/>
        </w:rPr>
        <w:t>% утвер</w:t>
      </w:r>
      <w:r>
        <w:rPr>
          <w:rFonts w:ascii="Times New Roman" w:hAnsi="Times New Roman"/>
          <w:sz w:val="28"/>
          <w:szCs w:val="28"/>
        </w:rPr>
        <w:t>жденных годовых назначений или 3629,4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ячи</w:t>
      </w:r>
      <w:r w:rsidRPr="00F9154B">
        <w:rPr>
          <w:rFonts w:ascii="Times New Roman" w:hAnsi="Times New Roman"/>
          <w:sz w:val="28"/>
          <w:szCs w:val="28"/>
        </w:rPr>
        <w:t xml:space="preserve"> рублей. В объеме налоговых доходов бюджета единый налог занимает </w:t>
      </w:r>
      <w:r>
        <w:rPr>
          <w:rFonts w:ascii="Times New Roman" w:hAnsi="Times New Roman"/>
          <w:sz w:val="28"/>
          <w:szCs w:val="28"/>
        </w:rPr>
        <w:t>6,7</w:t>
      </w:r>
      <w:r w:rsidRPr="00F9154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9154B">
        <w:rPr>
          <w:rFonts w:ascii="Times New Roman" w:hAnsi="Times New Roman"/>
          <w:sz w:val="28"/>
          <w:szCs w:val="28"/>
        </w:rPr>
        <w:t>. К аналогичному периоду прошлого года поступления у</w:t>
      </w:r>
      <w:r>
        <w:rPr>
          <w:rFonts w:ascii="Times New Roman" w:hAnsi="Times New Roman"/>
          <w:sz w:val="28"/>
          <w:szCs w:val="28"/>
        </w:rPr>
        <w:t>меньши</w:t>
      </w:r>
      <w:r w:rsidRPr="00F9154B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198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за счет </w:t>
      </w:r>
      <w:r>
        <w:rPr>
          <w:rFonts w:ascii="Times New Roman" w:hAnsi="Times New Roman"/>
          <w:sz w:val="28"/>
          <w:szCs w:val="28"/>
        </w:rPr>
        <w:t>изменения законодательства.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F9154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F9154B">
        <w:rPr>
          <w:rFonts w:ascii="Times New Roman" w:hAnsi="Times New Roman"/>
          <w:sz w:val="28"/>
          <w:szCs w:val="28"/>
        </w:rPr>
        <w:t xml:space="preserve"> 2019 года  исполнены на </w:t>
      </w:r>
      <w:r>
        <w:rPr>
          <w:rFonts w:ascii="Times New Roman" w:hAnsi="Times New Roman"/>
          <w:sz w:val="28"/>
          <w:szCs w:val="28"/>
        </w:rPr>
        <w:t xml:space="preserve">82,9 </w:t>
      </w:r>
      <w:r w:rsidRPr="00F9154B">
        <w:rPr>
          <w:rFonts w:ascii="Times New Roman" w:hAnsi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>
        <w:rPr>
          <w:rFonts w:ascii="Times New Roman" w:hAnsi="Times New Roman"/>
          <w:sz w:val="28"/>
          <w:szCs w:val="28"/>
        </w:rPr>
        <w:t>6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F9154B">
        <w:rPr>
          <w:rFonts w:ascii="Times New Roman" w:hAnsi="Times New Roman"/>
          <w:sz w:val="28"/>
          <w:szCs w:val="28"/>
        </w:rPr>
        <w:t xml:space="preserve"> процента или </w:t>
      </w:r>
      <w:r>
        <w:rPr>
          <w:rFonts w:ascii="Times New Roman" w:hAnsi="Times New Roman"/>
          <w:sz w:val="28"/>
          <w:szCs w:val="28"/>
        </w:rPr>
        <w:t>3305,9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темп роста к уровню 2018 года </w:t>
      </w:r>
      <w:r>
        <w:rPr>
          <w:rFonts w:ascii="Times New Roman" w:hAnsi="Times New Roman"/>
          <w:sz w:val="28"/>
          <w:szCs w:val="28"/>
        </w:rPr>
        <w:t>136,2</w:t>
      </w:r>
      <w:r w:rsidRPr="00F9154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9154B">
        <w:rPr>
          <w:rFonts w:ascii="Times New Roman" w:hAnsi="Times New Roman"/>
          <w:sz w:val="28"/>
          <w:szCs w:val="28"/>
        </w:rPr>
        <w:t xml:space="preserve">. 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Остальные виды налоговых доходов, поступивших в бюджет за </w:t>
      </w:r>
      <w:r>
        <w:rPr>
          <w:rFonts w:ascii="Times New Roman" w:hAnsi="Times New Roman"/>
          <w:sz w:val="28"/>
          <w:szCs w:val="28"/>
        </w:rPr>
        <w:t>9</w:t>
      </w:r>
      <w:r w:rsidRPr="00F9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F9154B">
        <w:rPr>
          <w:rFonts w:ascii="Times New Roman" w:hAnsi="Times New Roman"/>
          <w:sz w:val="28"/>
          <w:szCs w:val="28"/>
        </w:rPr>
        <w:t xml:space="preserve"> текущего года, имеют незначительный удельный вес от </w:t>
      </w:r>
      <w:r>
        <w:rPr>
          <w:rFonts w:ascii="Times New Roman" w:hAnsi="Times New Roman"/>
          <w:sz w:val="28"/>
          <w:szCs w:val="28"/>
        </w:rPr>
        <w:t>3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9154B">
        <w:rPr>
          <w:rFonts w:ascii="Times New Roman" w:hAnsi="Times New Roman"/>
          <w:sz w:val="28"/>
          <w:szCs w:val="28"/>
        </w:rPr>
        <w:t xml:space="preserve"> % до 0,</w:t>
      </w:r>
      <w:r>
        <w:rPr>
          <w:rFonts w:ascii="Times New Roman" w:hAnsi="Times New Roman"/>
          <w:sz w:val="28"/>
          <w:szCs w:val="28"/>
        </w:rPr>
        <w:t>07</w:t>
      </w:r>
      <w:r w:rsidRPr="00F9154B">
        <w:rPr>
          <w:rFonts w:ascii="Times New Roman" w:hAnsi="Times New Roman"/>
          <w:sz w:val="28"/>
          <w:szCs w:val="28"/>
        </w:rPr>
        <w:t xml:space="preserve">  процента.</w:t>
      </w:r>
    </w:p>
    <w:p w:rsidR="00A60B81" w:rsidRPr="00F9154B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6545,5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на </w:t>
      </w:r>
      <w:r>
        <w:rPr>
          <w:rFonts w:ascii="Times New Roman" w:hAnsi="Times New Roman"/>
          <w:sz w:val="28"/>
          <w:szCs w:val="28"/>
        </w:rPr>
        <w:t xml:space="preserve">82,7 </w:t>
      </w:r>
      <w:r w:rsidRPr="00F9154B">
        <w:rPr>
          <w:rFonts w:ascii="Times New Roman" w:hAnsi="Times New Roman"/>
          <w:sz w:val="28"/>
          <w:szCs w:val="28"/>
        </w:rPr>
        <w:t xml:space="preserve">% годовых плановых назначений. К соответствующему периоду 2018 года поступление неналоговых доходов составило </w:t>
      </w:r>
      <w:r>
        <w:rPr>
          <w:rFonts w:ascii="Times New Roman" w:hAnsi="Times New Roman"/>
          <w:sz w:val="28"/>
          <w:szCs w:val="28"/>
        </w:rPr>
        <w:t>90,5</w:t>
      </w:r>
      <w:r w:rsidRPr="00F9154B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от использования имущества муниципальной собственности 4</w:t>
      </w:r>
      <w:r>
        <w:rPr>
          <w:rFonts w:ascii="Times New Roman" w:hAnsi="Times New Roman"/>
          <w:sz w:val="28"/>
          <w:szCs w:val="28"/>
        </w:rPr>
        <w:t>1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9154B">
        <w:rPr>
          <w:rFonts w:ascii="Times New Roman" w:hAnsi="Times New Roman"/>
          <w:sz w:val="28"/>
          <w:szCs w:val="28"/>
        </w:rPr>
        <w:t xml:space="preserve"> % - </w:t>
      </w:r>
      <w:r>
        <w:rPr>
          <w:rFonts w:ascii="Times New Roman" w:hAnsi="Times New Roman"/>
          <w:sz w:val="28"/>
          <w:szCs w:val="28"/>
        </w:rPr>
        <w:t>2732</w:t>
      </w:r>
      <w:r w:rsidRPr="00F9154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F9154B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 xml:space="preserve">на  102,5 процента </w:t>
      </w:r>
      <w:r w:rsidRPr="00F9154B">
        <w:rPr>
          <w:rFonts w:ascii="Times New Roman" w:hAnsi="Times New Roman"/>
          <w:sz w:val="28"/>
          <w:szCs w:val="28"/>
        </w:rPr>
        <w:t xml:space="preserve"> больше аналогичного периода прошлого года, доходы от продажи материальных и нематериальных активов составили  </w:t>
      </w:r>
      <w:r>
        <w:rPr>
          <w:rFonts w:ascii="Times New Roman" w:hAnsi="Times New Roman"/>
          <w:sz w:val="28"/>
          <w:szCs w:val="28"/>
        </w:rPr>
        <w:t>2292,6 тыс. рублей, или 35 процентов.</w:t>
      </w:r>
    </w:p>
    <w:p w:rsidR="00A60B81" w:rsidRPr="00F9154B" w:rsidRDefault="00A60B81" w:rsidP="008B6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 xml:space="preserve">Остальные виды неналоговых доходов, поступивших в бюджет за </w:t>
      </w:r>
      <w:r>
        <w:rPr>
          <w:rFonts w:ascii="Times New Roman" w:hAnsi="Times New Roman"/>
          <w:sz w:val="28"/>
          <w:szCs w:val="28"/>
        </w:rPr>
        <w:t>9</w:t>
      </w:r>
      <w:r w:rsidRPr="00F9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F9154B">
        <w:rPr>
          <w:rFonts w:ascii="Times New Roman" w:hAnsi="Times New Roman"/>
          <w:sz w:val="28"/>
          <w:szCs w:val="28"/>
        </w:rPr>
        <w:t xml:space="preserve"> текущего года, имеют незначительный удельный вес от </w:t>
      </w:r>
      <w:r>
        <w:rPr>
          <w:rFonts w:ascii="Times New Roman" w:hAnsi="Times New Roman"/>
          <w:sz w:val="28"/>
          <w:szCs w:val="28"/>
        </w:rPr>
        <w:t>1</w:t>
      </w:r>
      <w:r w:rsidRPr="00F915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,4</w:t>
      </w:r>
      <w:r w:rsidRPr="00F9154B">
        <w:rPr>
          <w:rFonts w:ascii="Times New Roman" w:hAnsi="Times New Roman"/>
          <w:sz w:val="28"/>
          <w:szCs w:val="28"/>
        </w:rPr>
        <w:t xml:space="preserve">% до </w:t>
      </w:r>
      <w:r>
        <w:rPr>
          <w:rFonts w:ascii="Times New Roman" w:hAnsi="Times New Roman"/>
          <w:sz w:val="28"/>
          <w:szCs w:val="28"/>
        </w:rPr>
        <w:t>0</w:t>
      </w:r>
      <w:r w:rsidRPr="00F91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9154B">
        <w:rPr>
          <w:rFonts w:ascii="Times New Roman" w:hAnsi="Times New Roman"/>
          <w:sz w:val="28"/>
          <w:szCs w:val="28"/>
        </w:rPr>
        <w:t xml:space="preserve">  процента.</w:t>
      </w:r>
    </w:p>
    <w:p w:rsidR="00A60B81" w:rsidRPr="00F9154B" w:rsidRDefault="00A60B81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муниципального образования «Дубровский район» осуществляли 4 администратора доходов:</w:t>
      </w:r>
    </w:p>
    <w:p w:rsidR="00A60B81" w:rsidRPr="00F9154B" w:rsidRDefault="00A60B81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A60B81" w:rsidRPr="00F9154B" w:rsidRDefault="00A60B81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:rsidR="00A60B81" w:rsidRPr="00F9154B" w:rsidRDefault="00A60B81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A60B81" w:rsidRPr="00F9154B" w:rsidRDefault="00A60B81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54B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A60B81" w:rsidRPr="004E6429" w:rsidRDefault="00A60B81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За 9 месяцев 2019 года кассовое исполнение безвозмездных поступлений составило 235410,3 тысяч рублей, или 72,56 процента уточненных годовых назначений и к сводной бюджетной росписи. По сравнению с аналогичным периодом 2018 года общий объем безвозмездных поступлений увеличился на 26,92 процента, или на 49937,6 тысяч рублей. За 9 месяцев 2019 года исполнены следующие безвозмездные поступления:</w:t>
      </w:r>
    </w:p>
    <w:p w:rsidR="00A60B81" w:rsidRPr="005F0BD4" w:rsidRDefault="00A60B81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дотации – 33153,1 тысячи рублей;</w:t>
      </w:r>
      <w:r w:rsidRPr="005F0BD4">
        <w:rPr>
          <w:rFonts w:ascii="Times New Roman" w:hAnsi="Times New Roman"/>
          <w:sz w:val="28"/>
          <w:szCs w:val="28"/>
        </w:rPr>
        <w:t xml:space="preserve"> </w:t>
      </w:r>
    </w:p>
    <w:p w:rsidR="00A60B81" w:rsidRPr="004E6429" w:rsidRDefault="00A60B81" w:rsidP="0006202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субсидий – 45565,4 тысяч рублей;</w:t>
      </w:r>
    </w:p>
    <w:p w:rsidR="00A60B81" w:rsidRPr="004E6429" w:rsidRDefault="00A60B81" w:rsidP="0006202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субвенций – 90769,2 тысяч рублей;</w:t>
      </w:r>
    </w:p>
    <w:p w:rsidR="00A60B81" w:rsidRPr="004E6429" w:rsidRDefault="00A60B81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иные межбюджетные трансферты – 5439,0 тысяч рублей.</w:t>
      </w:r>
    </w:p>
    <w:p w:rsidR="00A60B81" w:rsidRPr="004E6429" w:rsidRDefault="00A60B81" w:rsidP="00BF1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Не исполнены субсидии утвержденные решение о бюджете в сумме 6996,1 тысяч рублей, уточненные сводной бюджетной росписью в сумме 7051,4 тысяча рублей.</w:t>
      </w:r>
    </w:p>
    <w:p w:rsidR="00A60B81" w:rsidRPr="004E6429" w:rsidRDefault="00A60B81" w:rsidP="008544D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C5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7147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429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A60B81" w:rsidRPr="004E6429" w:rsidRDefault="00A60B81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0B81" w:rsidRPr="004E6429" w:rsidRDefault="00A60B81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Общий объем расходов, уточненный решением о бюджете на 2019 год составляет 325264,4 тысячи рублей. Объем расходов, утвержденный уточненной бюджетной росписью на 1 октября 2019 года, составил 325829,7 тысяч рублей. Исполнение расходов бюджета за 9 месяцев 2019 года составило 235062,8 тысяч рублей, что соответствует 72,1% уточненной бюджетной росписи. К уровню расходов аналогичного периода прошлого года темп роста составил 125,3%. Информация об исполнении расходов бюджета в разрезе разделов бюджетной классификации расходов представлена в таблице. </w:t>
      </w:r>
    </w:p>
    <w:p w:rsidR="00A60B81" w:rsidRPr="004E6429" w:rsidRDefault="00A60B81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1884"/>
        <w:gridCol w:w="816"/>
        <w:gridCol w:w="1260"/>
        <w:gridCol w:w="1355"/>
        <w:gridCol w:w="1171"/>
        <w:gridCol w:w="1198"/>
        <w:gridCol w:w="1316"/>
        <w:gridCol w:w="1080"/>
      </w:tblGrid>
      <w:tr w:rsidR="00A60B81" w:rsidRPr="004E6429" w:rsidTr="00A02823">
        <w:trPr>
          <w:trHeight w:val="4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sz w:val="24"/>
                <w:szCs w:val="24"/>
              </w:rPr>
              <w:t>Исполнение расходов бюджета в разрезе разделов бюджетной классификации расходов за 3 квартал 2019 года</w:t>
            </w:r>
          </w:p>
        </w:tc>
      </w:tr>
      <w:tr w:rsidR="00A60B81" w:rsidRPr="004E6429" w:rsidTr="00A02823">
        <w:trPr>
          <w:trHeight w:val="13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B81" w:rsidRPr="004E6429" w:rsidTr="00A02823">
        <w:trPr>
          <w:trHeight w:val="264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A60B81" w:rsidRPr="004E6429" w:rsidTr="00A02823">
        <w:trPr>
          <w:trHeight w:val="10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Исполнено                   3 квартал 2018 г.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18.12.2018 г. №466-6           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Уточнено решением на        2019 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Уточнено бюджетной росписью на   2019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Исполнено          за  3 квартал  2019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Темп роста 2019г. к 2018 г.</w:t>
            </w:r>
          </w:p>
        </w:tc>
      </w:tr>
      <w:tr w:rsidR="00A60B81" w:rsidRPr="004E6429" w:rsidTr="00A02823">
        <w:trPr>
          <w:trHeight w:val="64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21547,60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30 428,6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30 470,1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30 470,1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19 694,4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91,40</w:t>
            </w:r>
          </w:p>
        </w:tc>
      </w:tr>
      <w:tr w:rsidR="00A60B81" w:rsidRPr="004E6429" w:rsidTr="00A02823">
        <w:trPr>
          <w:trHeight w:val="78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594,8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594,8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594,8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446,1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123,92</w:t>
            </w:r>
          </w:p>
        </w:tc>
      </w:tr>
      <w:tr w:rsidR="00A60B81" w:rsidRPr="004E6429" w:rsidTr="00A02823">
        <w:trPr>
          <w:trHeight w:val="105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1534,00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3 153,2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3 178,2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3 178,2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1 855,7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120,97</w:t>
            </w:r>
          </w:p>
        </w:tc>
      </w:tr>
      <w:tr w:rsidR="00A60B81" w:rsidRPr="004E6429" w:rsidTr="00A02823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3403,50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6 667,3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43 496,5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43 496,5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36 581,7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1074,83</w:t>
            </w:r>
          </w:p>
        </w:tc>
      </w:tr>
      <w:tr w:rsidR="00A60B81" w:rsidRPr="004E6429" w:rsidTr="00A02823">
        <w:trPr>
          <w:trHeight w:val="76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333,40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217,2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5 690,7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5 700,7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497,2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149,13</w:t>
            </w:r>
          </w:p>
        </w:tc>
      </w:tr>
      <w:tr w:rsidR="00A60B81" w:rsidRPr="004E6429" w:rsidTr="00A02823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128398,50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185 951,4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196 680,6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196 680,6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145 597,7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113,40</w:t>
            </w:r>
          </w:p>
        </w:tc>
      </w:tr>
      <w:tr w:rsidR="00A60B81" w:rsidRPr="004E6429" w:rsidTr="00A02823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16332,70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20 144,3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22 122,2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22 660,7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17 341,1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106,17</w:t>
            </w:r>
          </w:p>
        </w:tc>
      </w:tr>
      <w:tr w:rsidR="00A60B81" w:rsidRPr="00A02823" w:rsidTr="00A02823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13145,00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16 223,8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15 588,7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15 588,7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6 812,7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51,83</w:t>
            </w:r>
          </w:p>
        </w:tc>
      </w:tr>
      <w:tr w:rsidR="00A60B81" w:rsidRPr="004E6429" w:rsidTr="00A02823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650,50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5 949,5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6 255,6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6 272,4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5 220,9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802,60</w:t>
            </w:r>
          </w:p>
        </w:tc>
      </w:tr>
      <w:tr w:rsidR="00A60B81" w:rsidRPr="004E6429" w:rsidTr="00A02823">
        <w:trPr>
          <w:trHeight w:val="52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4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1880,50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2 087,0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1 187,0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1 187,0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1 015,3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6429">
              <w:rPr>
                <w:rFonts w:ascii="Times New Roman" w:hAnsi="Times New Roman"/>
              </w:rPr>
              <w:t>53,99</w:t>
            </w:r>
          </w:p>
        </w:tc>
      </w:tr>
      <w:tr w:rsidR="00A60B81" w:rsidRPr="004E6429" w:rsidTr="00A02823">
        <w:trPr>
          <w:trHeight w:val="276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42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187585,7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271 417,1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325 264,4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325 829,7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235 062,8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A028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6429">
              <w:rPr>
                <w:rFonts w:ascii="Times New Roman" w:hAnsi="Times New Roman"/>
                <w:b/>
                <w:bCs/>
              </w:rPr>
              <w:t>125,3</w:t>
            </w:r>
          </w:p>
        </w:tc>
      </w:tr>
    </w:tbl>
    <w:p w:rsidR="00A60B81" w:rsidRPr="004E6429" w:rsidRDefault="00A60B81" w:rsidP="00C9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Исполнение расходов бюджета за 9 месяцев 2019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61,9 процента, 1 раздел исполнены на 15,6 процента «Национальная экономика»; 2 раздела исполнены в пределе объема 7,4 процента – 8,4 процента (раздел 01 «Общегосударственные вопросы»; раздел 08 «Культура, кинематография»), 2 раздела исполнены в пределе объема 2,2 процента – 2,9 процента (раздел 10 «Социальная политика»; раздел 11 «Физическая культура и спорт»); 4 раздела исполнены в пределе объема 0,2 процента – 0,8 процента.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01</w:t>
      </w:r>
      <w:r w:rsidRPr="004E6429">
        <w:rPr>
          <w:rFonts w:ascii="Times New Roman" w:hAnsi="Times New Roman"/>
          <w:sz w:val="28"/>
          <w:szCs w:val="28"/>
        </w:rPr>
        <w:t xml:space="preserve"> </w:t>
      </w:r>
      <w:r w:rsidRPr="004E64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4E6429">
        <w:rPr>
          <w:rFonts w:ascii="Times New Roman" w:hAnsi="Times New Roman"/>
          <w:sz w:val="28"/>
          <w:szCs w:val="28"/>
        </w:rPr>
        <w:t xml:space="preserve"> расходы за 9 месяцев 2019 года исполнены в сумме 19694,4 тыс. рублей, или 64,6 процентов к утвержденным бюджетной росписью. Доля расходов по разделу в общей структуре расходов бюджета составила 8,4 процента. По разделу отмечено уменьшение объема кассовых расходов к аналогичному периоду 2018 года на 8,6 процента.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4E6429">
        <w:rPr>
          <w:rFonts w:ascii="Times New Roman" w:hAnsi="Times New Roman"/>
          <w:sz w:val="28"/>
          <w:szCs w:val="28"/>
        </w:rPr>
        <w:t xml:space="preserve"> расходы бюджета за 9 месяцев 2019 года сложились в сумме 446,1 тыс. рублей, или 75,0 процентов к объему расходов, предусмотренных уточненной бюджетной росписью на год. Темп роста расходов к аналогичному периоду 2018 года составил 123,92 процента. Структура расходов раздела представлена 1 подразделом: 02 03 «Мобилизационная и вневойсковая подготовка».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4E6429">
        <w:rPr>
          <w:rFonts w:ascii="Times New Roman" w:hAnsi="Times New Roman"/>
          <w:sz w:val="28"/>
          <w:szCs w:val="28"/>
        </w:rPr>
        <w:t xml:space="preserve"> расходы бюджета за 9 месяцев 2019 года составили 1855,7 тыс. рублей, или 58,4 процентов к объему расходов, предусмотренных уточненной бюджетной росписью на 2019 год</w:t>
      </w:r>
      <w:r w:rsidRPr="004E6429">
        <w:rPr>
          <w:rFonts w:ascii="Times New Roman" w:hAnsi="Times New Roman"/>
        </w:rPr>
        <w:t xml:space="preserve">. </w:t>
      </w:r>
      <w:r w:rsidRPr="004E6429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2018 года на 21,0 процента. Расходы направлены по подразделу 03 09 «Защита населения и территории от чрезвычайных ситуаций природного и техногенного характера, гражданская оборона» в сумме 1805,7 тысяч рублей. По подразделу 03 14 «Другие вопросы в области национальной безопасности и правоохранительной деятельности» расходы произведены в сумме 50,0 тысяч рублей.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 По разделу </w:t>
      </w:r>
      <w:r w:rsidRPr="004E6429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4E6429">
        <w:rPr>
          <w:rFonts w:ascii="Times New Roman" w:hAnsi="Times New Roman"/>
          <w:sz w:val="28"/>
          <w:szCs w:val="28"/>
        </w:rPr>
        <w:t xml:space="preserve"> исполнение расходов в 9 месяцев 2019 года сложилось в объеме 36581,7 тыс. рублей или 15,6 процента к объему расходов, предусмотренных уточненной бюджетной росписью на 2019 год. Доля расходов по разделу в общей структуре расходов бюджета составила 13,3 процента. Расходы направлены по подразделам        04 01 «Общеэкономические вопросы» - 35,5 тысяч рублей (Организация временного трудоустройства несовершеннолетних граждан в возрасте от 14 до 18 лет), 04 06 «Водное хозяйство» - 87,9 тысяч рублей, 04 08 «Транспорт» - 1061,2 тысяч рублей, 04 09 «Дорожное хозяйство» - 35225,6 тысяч рублей, 04 12 «Другие вопросы в области национальной экономики» - 119,2 тысяч рублей.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В целом по разделу отмечено увеличение объема кассовых расходов к аналогичному периоду 2018 года в 11 раз.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4E6429">
        <w:rPr>
          <w:rFonts w:ascii="Times New Roman" w:hAnsi="Times New Roman"/>
          <w:sz w:val="28"/>
          <w:szCs w:val="28"/>
        </w:rPr>
        <w:t xml:space="preserve"> расходы бюджета за 9 месяцев 2019 года сложились в сумме 497,2 тысяч рублей, или 8,7 процента к объему расходов, предусмотренных уточненной бюджетной росписью на год. К аналогичному периоду 2018 года отмечено увеличение расходов на 163,8 тыс. рублей. Расходы направлены по подразделам 05 01 «Жилищное хозяйство» - 59,3 тысяч рублей. По подразделу 05 02 «Коммунальное хозяйство» - 209,4 тысяч рублей, по подразделу 05 03 «Благоустройство» - 100,0 тысяч рублей, по подразделу 05 04 «Прикладные научные исследования в области жилищно-коммунального хозяйства» - 28,5 тысяч рублей.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07 «Образование»</w:t>
      </w:r>
      <w:r w:rsidRPr="004E6429">
        <w:rPr>
          <w:rFonts w:ascii="Times New Roman" w:hAnsi="Times New Roman"/>
          <w:sz w:val="28"/>
          <w:szCs w:val="28"/>
        </w:rPr>
        <w:t xml:space="preserve"> расходы бюджета за 9 месяцев 2019 года составили 145597,7 тысяч рублей, или 74,0% к объему расходов, предусмотренных уточненной бюджетной росписью на год. Доля расходов в общей структуре расходов бюджета составила 61,9 процента. Темп роста к аналогичному периоду 2018 года увеличена на 13,4 процента. В разрезе подразделов средства направлены на дошкольное образование в сумме 37428,1 тысяч рублей, общее образование – 85073,5 тысячи рублей, дополнительное образование – 6305,2 тысяч рублей, молодежная политика и оздоровление детей – 927,9 тысяч рублей, другие вопросы в области образования – 15863,1 тысячи рублей.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4E6429">
        <w:rPr>
          <w:rFonts w:ascii="Times New Roman" w:hAnsi="Times New Roman"/>
          <w:sz w:val="28"/>
          <w:szCs w:val="28"/>
        </w:rPr>
        <w:t xml:space="preserve"> на 2019 год расходы бюджета с учетом уточненной бюджетной росписи были утверждены в объеме 22660,7 тысяч рублей. Исполнение расходов за 9 месяцев составило 17341,1 тысяча рублей, или 76,5 процента. В общем объеме бюджета доля расходов по разделу составила 7,4 процента. Темп роста к аналогичному периоду прошлого года увеличен на 6,2 процента. По подразделу 08 01 «Культура» расходы сложились в сумме 17341,1 тысяча рублей.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4E6429">
        <w:rPr>
          <w:rFonts w:ascii="Times New Roman" w:hAnsi="Times New Roman"/>
          <w:sz w:val="28"/>
          <w:szCs w:val="28"/>
        </w:rPr>
        <w:t xml:space="preserve"> расходы бюджета за 9 месяцев 2019 года исполнены в сумме 6812,7 тысячи рублей, или на 43,7 процента к утвержденным ассигнованиям. Доля расходов по разделу в общей структуре расходов бюджета составила 2,9 процента. 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10 01 «Пенсионное обеспечение» - 1279,5 тысяч рублей;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10 03 «Социальное обеспечение населения» - 94,5 тысячи рублей из них: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30,0 тысяч рублей средства направлены на оказание материальной помощи пострадавшим в результате пожара; 64,5 тысяч рублей – на  обеспечение сохранности жилых помещений, закрепленных за детьми-сиротами и детьми, оставшимися без попечения родителей;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10 04 «Охрана семьи и детства» - 4797,6 тысяч рублей;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10 06 «Другие вопросы в области социальной политики» - 641,1 тысяча рублей.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11</w:t>
      </w:r>
      <w:r w:rsidRPr="004E6429">
        <w:rPr>
          <w:rFonts w:ascii="Times New Roman" w:hAnsi="Times New Roman"/>
          <w:sz w:val="28"/>
          <w:szCs w:val="28"/>
        </w:rPr>
        <w:t xml:space="preserve"> </w:t>
      </w:r>
      <w:r w:rsidRPr="004E6429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4E6429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9 месяцев 2019 года исполнены в сумме 5220,9 тысяч рублей, или 83,2 процента утвержденных бюджетных ассигнований. К аналогичному периоду 2018 года отмечается увеличение расходов на 4570,4 тысяч рублей. Увеличение расходов связано с тем, что с 01.01.2019 года по разделу/подразделу 1101 «Физическая культура» утверждены расходы на содержание МБУ «Дубровская спортивная школа».</w:t>
      </w:r>
    </w:p>
    <w:p w:rsidR="00A60B81" w:rsidRPr="004E6429" w:rsidRDefault="00A60B81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По разделу </w:t>
      </w:r>
      <w:r w:rsidRPr="004E6429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4E6429">
        <w:rPr>
          <w:rFonts w:ascii="Times New Roman" w:hAnsi="Times New Roman"/>
          <w:sz w:val="28"/>
          <w:szCs w:val="28"/>
        </w:rPr>
        <w:t xml:space="preserve"> за 9 месяцев 2019 года бюджетные расходы исполнены в объеме 1015,3 тысяч рублей, что соответствует 85,5 процента годового объема утвержденных расходов. Доля расходов в структуре бюджета составляет 0,4 процента. Объем межбюджетных трансфертов к аналогичному периоду прошлого года снизился  на 865,2 тысяч рублей (54,0 процента). </w:t>
      </w:r>
    </w:p>
    <w:p w:rsidR="00A60B81" w:rsidRPr="004E6429" w:rsidRDefault="00A60B81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A60B81" w:rsidRPr="004E6429" w:rsidRDefault="00A60B81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A60B81" w:rsidRPr="004E6429" w:rsidRDefault="00A60B81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4E6429">
        <w:rPr>
          <w:rFonts w:ascii="Times New Roman" w:hAnsi="Times New Roman"/>
          <w:b/>
          <w:sz w:val="28"/>
          <w:szCs w:val="28"/>
        </w:rPr>
        <w:t>3.2. Анализ исполнения расходов бюджета в разрезе главных распорядителей средств бюджета</w:t>
      </w:r>
    </w:p>
    <w:p w:rsidR="00A60B81" w:rsidRPr="004E6429" w:rsidRDefault="00A60B81" w:rsidP="003066B3">
      <w:pPr>
        <w:pStyle w:val="BodyText"/>
        <w:widowControl w:val="0"/>
        <w:ind w:firstLine="720"/>
        <w:jc w:val="both"/>
        <w:rPr>
          <w:szCs w:val="28"/>
        </w:rPr>
      </w:pPr>
    </w:p>
    <w:p w:rsidR="00A60B81" w:rsidRPr="004E6429" w:rsidRDefault="00A60B81" w:rsidP="003066B3">
      <w:pPr>
        <w:pStyle w:val="BodyText"/>
        <w:widowControl w:val="0"/>
        <w:ind w:firstLine="720"/>
        <w:jc w:val="both"/>
        <w:rPr>
          <w:szCs w:val="28"/>
        </w:rPr>
      </w:pPr>
      <w:r w:rsidRPr="004E6429">
        <w:rPr>
          <w:szCs w:val="28"/>
        </w:rPr>
        <w:t>В отчетном периоде расходы бюджета осуществляли 6 главных распорядителя бюджетных средств.</w:t>
      </w:r>
    </w:p>
    <w:p w:rsidR="00A60B81" w:rsidRPr="004E6429" w:rsidRDefault="00A60B81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2018 - 2019 годы представлены в таблице. </w:t>
      </w:r>
    </w:p>
    <w:p w:rsidR="00A60B81" w:rsidRPr="004E6429" w:rsidRDefault="00A60B81" w:rsidP="003066B3">
      <w:pPr>
        <w:spacing w:after="0" w:line="240" w:lineRule="auto"/>
        <w:jc w:val="right"/>
        <w:rPr>
          <w:rFonts w:ascii="Times New Roman" w:hAnsi="Times New Roman"/>
        </w:rPr>
      </w:pPr>
      <w:r w:rsidRPr="004E6429">
        <w:rPr>
          <w:rFonts w:ascii="Times New Roman" w:hAnsi="Times New Roman"/>
        </w:rPr>
        <w:t>(тыс. рублей)</w:t>
      </w:r>
    </w:p>
    <w:p w:rsidR="00A60B81" w:rsidRPr="004E6429" w:rsidRDefault="00A60B81" w:rsidP="003066B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556" w:type="dxa"/>
        <w:tblInd w:w="92" w:type="dxa"/>
        <w:tblLayout w:type="fixed"/>
        <w:tblLook w:val="0000"/>
      </w:tblPr>
      <w:tblGrid>
        <w:gridCol w:w="2896"/>
        <w:gridCol w:w="1800"/>
        <w:gridCol w:w="1620"/>
        <w:gridCol w:w="1800"/>
        <w:gridCol w:w="1440"/>
      </w:tblGrid>
      <w:tr w:rsidR="00A60B81" w:rsidRPr="004E6429" w:rsidTr="006C3ED0">
        <w:trPr>
          <w:trHeight w:val="12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Исполнено   на 01.10.2018 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Сводная бюджетная роспись за 2019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Исполнено на 1.10.2019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 xml:space="preserve">       % исполнения  </w:t>
            </w:r>
          </w:p>
        </w:tc>
      </w:tr>
      <w:tr w:rsidR="00A60B81" w:rsidRPr="004E6429" w:rsidTr="006C3ED0">
        <w:trPr>
          <w:trHeight w:val="31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60B81" w:rsidRPr="004E6429" w:rsidTr="006C3ED0">
        <w:trPr>
          <w:trHeight w:val="93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71671,3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144426,9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99644,3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68,99</w:t>
            </w:r>
          </w:p>
        </w:tc>
      </w:tr>
      <w:tr w:rsidR="00A60B81" w:rsidRPr="004E6429" w:rsidTr="006C3ED0">
        <w:trPr>
          <w:trHeight w:val="9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397,2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71,65</w:t>
            </w:r>
          </w:p>
        </w:tc>
      </w:tr>
      <w:tr w:rsidR="00A60B81" w:rsidRPr="004E6429" w:rsidTr="006C3ED0">
        <w:trPr>
          <w:trHeight w:val="131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5544,6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5845,2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4418,9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75,60</w:t>
            </w:r>
          </w:p>
        </w:tc>
      </w:tr>
      <w:tr w:rsidR="00A60B81" w:rsidRPr="004E6429" w:rsidTr="006C3ED0">
        <w:trPr>
          <w:trHeight w:val="107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322,8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405,2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71,17</w:t>
            </w:r>
          </w:p>
        </w:tc>
      </w:tr>
      <w:tr w:rsidR="00A60B81" w:rsidRPr="004E6429" w:rsidTr="006C3ED0">
        <w:trPr>
          <w:trHeight w:val="93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1291,8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1873,1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1109,1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59,21</w:t>
            </w:r>
          </w:p>
        </w:tc>
      </w:tr>
      <w:tr w:rsidR="00A60B81" w:rsidRPr="004E6429" w:rsidTr="006C3ED0">
        <w:trPr>
          <w:trHeight w:val="98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108443,2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172882,1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129317,5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74,80</w:t>
            </w:r>
          </w:p>
        </w:tc>
      </w:tr>
      <w:tr w:rsidR="00A60B81" w:rsidRPr="004E6429" w:rsidTr="006C3ED0">
        <w:trPr>
          <w:trHeight w:val="31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6C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187585,7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325829,7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235062,8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E36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72,14</w:t>
            </w:r>
          </w:p>
        </w:tc>
      </w:tr>
    </w:tbl>
    <w:p w:rsidR="00A60B81" w:rsidRPr="004E6429" w:rsidRDefault="00A60B81" w:rsidP="00F20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325829,7 тысяч рублей. По итогам за 9 месяцев 2019 года расходы  бюджета исполнены в объеме 235062,8 тысячи рублей, что составляет 72,1 процента утвержденных бюджетных назначений. К уровню 2018 года расходы исполнены на 125,3 процента, по администрации Дубровского района – 139,0 процентов, по районному Совету народных депутатов – 91,2 процента, по Финансовому управлению администрации Дубровского района – 79,7 процента,  по КСП -  89,3 процентов, по Комитету имущественных отношений – 85,9 процента, по отделу образования администрации Дубровского района – 119,3 процента.</w:t>
      </w: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A41AE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42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9 месяцев 2019 года.</w:t>
      </w:r>
    </w:p>
    <w:p w:rsidR="00A60B81" w:rsidRPr="004E6429" w:rsidRDefault="00A60B81" w:rsidP="00A36C2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Согласно приложению №9 решения от 18.12.2018 №466-6 «О бюджете муниципального образования «Дубровский район» на 2019 год и на плановый период 2020 и 2021 годов», исполнение бюджета осуществлялось в рамках 4 муниципальных программ.</w:t>
      </w: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2019 год утвержден в сумме </w:t>
      </w:r>
      <w:r w:rsidRPr="004E6429">
        <w:rPr>
          <w:rFonts w:ascii="Times New Roman" w:hAnsi="Times New Roman"/>
          <w:bCs/>
          <w:sz w:val="28"/>
          <w:szCs w:val="28"/>
        </w:rPr>
        <w:t xml:space="preserve">324767,3 </w:t>
      </w:r>
      <w:r w:rsidRPr="004E6429">
        <w:rPr>
          <w:rFonts w:ascii="Times New Roman" w:hAnsi="Times New Roman"/>
          <w:sz w:val="28"/>
          <w:szCs w:val="28"/>
        </w:rPr>
        <w:t>тысяч рублей, или 99,7 процента расходов бюджета:</w:t>
      </w: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2019 – 2021 годы» - 110461,8 тысяча рублей;</w:t>
      </w: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района» на 2019-2021 годы» – 185899,6 тысяч рублей;</w:t>
      </w:r>
    </w:p>
    <w:p w:rsidR="00A60B81" w:rsidRPr="004E6429" w:rsidRDefault="00A60B81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(2019-2021 годы)» - 22660,7 тысяч рублей;</w:t>
      </w:r>
    </w:p>
    <w:p w:rsidR="00A60B81" w:rsidRPr="004E6429" w:rsidRDefault="00A60B81" w:rsidP="00F8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 района» (2019-2021 годы) – 5745,2 тысяч рублей.</w:t>
      </w:r>
    </w:p>
    <w:p w:rsidR="00A60B81" w:rsidRPr="004E6429" w:rsidRDefault="00A60B81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60B81" w:rsidRPr="004E6429" w:rsidRDefault="00A60B81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тыс. рублей</w:t>
      </w:r>
    </w:p>
    <w:p w:rsidR="00A60B81" w:rsidRPr="004E6429" w:rsidRDefault="00A60B81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92" w:type="dxa"/>
        <w:tblLook w:val="0000"/>
      </w:tblPr>
      <w:tblGrid>
        <w:gridCol w:w="2920"/>
        <w:gridCol w:w="1780"/>
        <w:gridCol w:w="1640"/>
        <w:gridCol w:w="1776"/>
        <w:gridCol w:w="1544"/>
      </w:tblGrid>
      <w:tr w:rsidR="00A60B81" w:rsidRPr="004E6429" w:rsidTr="007B3BB1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7B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 xml:space="preserve">Утверждено  Решением от 18.12.2018 г. №466-6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Уточнено решением на    2019 г.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Уточнено бюджетной росписью на   2019 г.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Исполнено на 01.10.2019 г.</w:t>
            </w:r>
          </w:p>
        </w:tc>
      </w:tr>
      <w:tr w:rsidR="00A60B81" w:rsidRPr="004E6429" w:rsidTr="007B3BB1">
        <w:trPr>
          <w:trHeight w:val="18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2019 – 2021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68711,9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110434,9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110461,8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74217,0</w:t>
            </w:r>
          </w:p>
        </w:tc>
      </w:tr>
      <w:tr w:rsidR="00A60B81" w:rsidRPr="004E6429" w:rsidTr="007B3BB1">
        <w:trPr>
          <w:trHeight w:val="91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«Развитие образования Дубровского района» на 2019 – 2021  г»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175003,3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185899,6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185899,6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138352,9</w:t>
            </w:r>
          </w:p>
        </w:tc>
      </w:tr>
      <w:tr w:rsidR="00A60B81" w:rsidRPr="004E6429" w:rsidTr="007B3BB1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«Развитие культуры и сохранение культурного наследия Дубровского района (2019 – 2021  годы)»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20144,3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22122,2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22660,7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17341,1</w:t>
            </w:r>
          </w:p>
        </w:tc>
      </w:tr>
      <w:tr w:rsidR="00A60B81" w:rsidRPr="004E6429" w:rsidTr="007B3BB1">
        <w:trPr>
          <w:trHeight w:val="14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Дубровского района»  (2019-2021 годы)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6645,2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5745,2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5745,2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4388,9</w:t>
            </w:r>
          </w:p>
        </w:tc>
      </w:tr>
      <w:tr w:rsidR="00A60B81" w:rsidRPr="004E6429" w:rsidTr="007B3BB1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270504,7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324201,9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324767,3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234299,9</w:t>
            </w:r>
          </w:p>
        </w:tc>
      </w:tr>
      <w:tr w:rsidR="00A60B81" w:rsidRPr="004E6429" w:rsidTr="007B3BB1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912,4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29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</w:tr>
      <w:tr w:rsidR="00A60B81" w:rsidRPr="004E6429" w:rsidTr="007B3BB1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271417,1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325264,3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325829,7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B81" w:rsidRPr="004E6429" w:rsidRDefault="00A60B81" w:rsidP="007B3B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429">
              <w:rPr>
                <w:rFonts w:ascii="Times New Roman" w:hAnsi="Times New Roman"/>
                <w:b/>
                <w:bCs/>
                <w:sz w:val="24"/>
                <w:szCs w:val="24"/>
              </w:rPr>
              <w:t>235062,8</w:t>
            </w:r>
          </w:p>
        </w:tc>
      </w:tr>
    </w:tbl>
    <w:p w:rsidR="00A60B81" w:rsidRPr="004E6429" w:rsidRDefault="00A60B81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F8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По итогам 9 месяцев 2019 года кассовое исполнение расходов по муниципальным программам сложилось в сумме 234299,9 тысяч рублей, что составляет 41,59 процент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дату.</w:t>
      </w:r>
    </w:p>
    <w:p w:rsidR="00A60B81" w:rsidRPr="004E6429" w:rsidRDefault="00A60B81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A60B81" w:rsidRPr="004E6429" w:rsidRDefault="00A60B81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«Реализация отдельных полномочий муниципального образования «Дубровский район» на 2019 – 2021 годы» - 67,2 процента.</w:t>
      </w:r>
    </w:p>
    <w:p w:rsidR="00A60B81" w:rsidRPr="004E6429" w:rsidRDefault="00A60B81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Не программная часть бюджета исполнена в сумме 762,9 тысячи рублей.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A60B81" w:rsidRPr="004E6429" w:rsidRDefault="00A60B81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DA77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429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A60B81" w:rsidRPr="004E6429" w:rsidRDefault="00A60B81" w:rsidP="00A3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B81" w:rsidRPr="004E6429" w:rsidRDefault="00A60B81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 </w:t>
      </w:r>
      <w:r w:rsidRPr="004E6429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24.08.2015 года №405.</w:t>
      </w:r>
    </w:p>
    <w:p w:rsidR="00A60B81" w:rsidRPr="004E6429" w:rsidRDefault="00A60B81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ab/>
        <w:t>В соответствии с решением от 18.12.2018 года №466-6 «О бюджете муниципального образования «Дубровский район» на 2019 год и на плановый период 2020 и 2021 годов» резервный фонд администрации утвержден в сумме 100,0 тыс. рублей.</w:t>
      </w:r>
    </w:p>
    <w:p w:rsidR="00A60B81" w:rsidRPr="004E6429" w:rsidRDefault="00A60B81" w:rsidP="00947D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A60B81" w:rsidRPr="004E6429" w:rsidRDefault="00A60B81" w:rsidP="002B2EF1">
      <w:pPr>
        <w:pStyle w:val="Heading1"/>
        <w:shd w:val="clear" w:color="auto" w:fill="FFFFFF"/>
        <w:spacing w:before="0" w:beforeAutospacing="0" w:after="144" w:afterAutospacing="0" w:line="258" w:lineRule="atLeast"/>
        <w:ind w:firstLine="720"/>
        <w:jc w:val="both"/>
        <w:rPr>
          <w:b w:val="0"/>
          <w:color w:val="333333"/>
          <w:sz w:val="28"/>
          <w:szCs w:val="28"/>
        </w:rPr>
      </w:pPr>
      <w:r w:rsidRPr="004E6429">
        <w:rPr>
          <w:b w:val="0"/>
          <w:sz w:val="28"/>
          <w:szCs w:val="28"/>
        </w:rPr>
        <w:t xml:space="preserve">В соответствии с Приказом Минфина России от 08.06.2018 года №132н (ред. от 06.03.2019)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E6429">
        <w:rPr>
          <w:b w:val="0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03  «Социальное обеспечение населения». В соответствии с</w:t>
      </w:r>
      <w:r w:rsidRPr="004E6429">
        <w:rPr>
          <w:b w:val="0"/>
          <w:sz w:val="28"/>
          <w:szCs w:val="28"/>
        </w:rPr>
        <w:t xml:space="preserve"> распоряжениями  администрации Дубровского района от 12.03.2019 г. №144р; от 22.05.2019г. №276р; от 29.05.2019г. №291р на расходование средств резервного фонда за 9 месяцев выделено 30,0 тысяч рублей.  </w:t>
      </w:r>
      <w:r w:rsidRPr="004E6429">
        <w:rPr>
          <w:b w:val="0"/>
          <w:spacing w:val="-6"/>
          <w:sz w:val="28"/>
          <w:szCs w:val="28"/>
        </w:rPr>
        <w:t xml:space="preserve"> </w:t>
      </w:r>
      <w:r w:rsidRPr="004E6429">
        <w:rPr>
          <w:b w:val="0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60B81" w:rsidRPr="004E6429" w:rsidRDefault="00A60B81" w:rsidP="00D2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5D0B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429">
        <w:rPr>
          <w:rFonts w:ascii="Times New Roman" w:hAnsi="Times New Roman"/>
          <w:b/>
          <w:sz w:val="28"/>
          <w:szCs w:val="28"/>
        </w:rPr>
        <w:t>Дефицит (профицит) бюджета муниципального образования «Дубровский район»</w:t>
      </w:r>
    </w:p>
    <w:p w:rsidR="00A60B81" w:rsidRPr="004E6429" w:rsidRDefault="00A60B81" w:rsidP="001010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 </w:t>
      </w:r>
      <w:r w:rsidRPr="004E6429">
        <w:rPr>
          <w:rFonts w:ascii="Times New Roman" w:hAnsi="Times New Roman"/>
          <w:sz w:val="28"/>
          <w:szCs w:val="28"/>
        </w:rPr>
        <w:tab/>
      </w:r>
    </w:p>
    <w:p w:rsidR="00A60B81" w:rsidRPr="004E6429" w:rsidRDefault="00A60B81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6429">
        <w:rPr>
          <w:rFonts w:ascii="Times New Roman" w:hAnsi="Times New Roman"/>
          <w:color w:val="000000"/>
          <w:sz w:val="28"/>
          <w:szCs w:val="28"/>
        </w:rPr>
        <w:t>Первоначально бюджет муниципального образования «Дубровский район» на 2019 год утвержден сбалансированным, по доходам и расходам в сумме 271417,1 тысяч рублей.</w:t>
      </w:r>
    </w:p>
    <w:p w:rsidR="00A60B81" w:rsidRPr="004E6429" w:rsidRDefault="00A60B81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22.02.2019 года №484-6 «О внесении изменений в решение  «О бюджете муниципального образования «Дубровский район» на 2019 год и на плановый период 2020 и 2021 годов» размер дефицита утвержден в сумме  1387,5 тыс. рублей.</w:t>
      </w:r>
      <w:r w:rsidRPr="004E6429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4E6429">
        <w:rPr>
          <w:rFonts w:ascii="Times New Roman" w:hAnsi="Times New Roman"/>
          <w:color w:val="000000"/>
          <w:sz w:val="28"/>
          <w:szCs w:val="28"/>
        </w:rPr>
        <w:t xml:space="preserve">1387,5 </w:t>
      </w:r>
      <w:r w:rsidRPr="004E6429">
        <w:rPr>
          <w:rFonts w:ascii="Times New Roman" w:hAnsi="Times New Roman"/>
          <w:sz w:val="28"/>
          <w:szCs w:val="28"/>
        </w:rPr>
        <w:t xml:space="preserve">тыс. рублей. </w:t>
      </w:r>
    </w:p>
    <w:p w:rsidR="00A60B81" w:rsidRPr="004E6429" w:rsidRDefault="00A60B81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6429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1387,5 тыс. рублей.  Уточненной бюджетной росписью на 1  октября 2019 года источники внутреннего финансирования дефицита бюджета  утверждены в сумме (-) 1387,5 тыс. рублей в соответствии с фактическим исполнением за 2018 год. </w:t>
      </w:r>
    </w:p>
    <w:p w:rsidR="00A60B81" w:rsidRPr="004E6429" w:rsidRDefault="00A60B81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Pr="004E6429" w:rsidRDefault="00A60B81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Начальник финансового</w:t>
      </w:r>
    </w:p>
    <w:p w:rsidR="00A60B81" w:rsidRPr="004E6429" w:rsidRDefault="00A60B81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A60B81" w:rsidRDefault="00A60B81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429">
        <w:rPr>
          <w:rFonts w:ascii="Times New Roman" w:hAnsi="Times New Roman"/>
          <w:sz w:val="28"/>
          <w:szCs w:val="28"/>
        </w:rPr>
        <w:t>Дубровского района</w:t>
      </w:r>
      <w:r w:rsidRPr="004E6429">
        <w:rPr>
          <w:rFonts w:ascii="Times New Roman" w:hAnsi="Times New Roman"/>
          <w:sz w:val="28"/>
          <w:szCs w:val="28"/>
        </w:rPr>
        <w:tab/>
      </w:r>
      <w:r w:rsidRPr="004E6429">
        <w:rPr>
          <w:rFonts w:ascii="Times New Roman" w:hAnsi="Times New Roman"/>
          <w:sz w:val="28"/>
          <w:szCs w:val="28"/>
        </w:rPr>
        <w:tab/>
      </w:r>
      <w:r w:rsidRPr="004E6429">
        <w:rPr>
          <w:rFonts w:ascii="Times New Roman" w:hAnsi="Times New Roman"/>
          <w:sz w:val="28"/>
          <w:szCs w:val="28"/>
        </w:rPr>
        <w:tab/>
      </w:r>
      <w:r w:rsidRPr="004E6429">
        <w:rPr>
          <w:rFonts w:ascii="Times New Roman" w:hAnsi="Times New Roman"/>
          <w:sz w:val="28"/>
          <w:szCs w:val="28"/>
        </w:rPr>
        <w:tab/>
      </w:r>
      <w:r w:rsidRPr="004E6429">
        <w:rPr>
          <w:rFonts w:ascii="Times New Roman" w:hAnsi="Times New Roman"/>
          <w:sz w:val="28"/>
          <w:szCs w:val="28"/>
        </w:rPr>
        <w:tab/>
      </w:r>
      <w:r w:rsidRPr="004E6429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p w:rsidR="00A60B81" w:rsidRDefault="00A60B81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B81" w:rsidRDefault="00A60B81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0B81" w:rsidRDefault="00A60B81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A60B81" w:rsidSect="006A106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81" w:rsidRDefault="00A60B81" w:rsidP="006A1065">
      <w:pPr>
        <w:spacing w:after="0" w:line="240" w:lineRule="auto"/>
      </w:pPr>
      <w:r>
        <w:separator/>
      </w:r>
    </w:p>
  </w:endnote>
  <w:endnote w:type="continuationSeparator" w:id="0">
    <w:p w:rsidR="00A60B81" w:rsidRDefault="00A60B81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81" w:rsidRDefault="00A60B81" w:rsidP="006A1065">
      <w:pPr>
        <w:spacing w:after="0" w:line="240" w:lineRule="auto"/>
      </w:pPr>
      <w:r>
        <w:separator/>
      </w:r>
    </w:p>
  </w:footnote>
  <w:footnote w:type="continuationSeparator" w:id="0">
    <w:p w:rsidR="00A60B81" w:rsidRDefault="00A60B81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81" w:rsidRDefault="00A60B8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60B81" w:rsidRDefault="00A60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F9"/>
    <w:rsid w:val="00011DCD"/>
    <w:rsid w:val="00016DEA"/>
    <w:rsid w:val="000171A7"/>
    <w:rsid w:val="00017E4C"/>
    <w:rsid w:val="000229DA"/>
    <w:rsid w:val="0002575A"/>
    <w:rsid w:val="000274D2"/>
    <w:rsid w:val="00027591"/>
    <w:rsid w:val="00031DF2"/>
    <w:rsid w:val="00032B0C"/>
    <w:rsid w:val="0003647C"/>
    <w:rsid w:val="00036E63"/>
    <w:rsid w:val="0003738A"/>
    <w:rsid w:val="000378AB"/>
    <w:rsid w:val="00040871"/>
    <w:rsid w:val="000413BA"/>
    <w:rsid w:val="00045093"/>
    <w:rsid w:val="0004548C"/>
    <w:rsid w:val="000523AA"/>
    <w:rsid w:val="00052620"/>
    <w:rsid w:val="0005550E"/>
    <w:rsid w:val="00056909"/>
    <w:rsid w:val="00057325"/>
    <w:rsid w:val="0006117C"/>
    <w:rsid w:val="000613D8"/>
    <w:rsid w:val="00061D8B"/>
    <w:rsid w:val="00062028"/>
    <w:rsid w:val="0007240A"/>
    <w:rsid w:val="0007279C"/>
    <w:rsid w:val="000804F6"/>
    <w:rsid w:val="000814E6"/>
    <w:rsid w:val="00082928"/>
    <w:rsid w:val="000840F5"/>
    <w:rsid w:val="00092AB1"/>
    <w:rsid w:val="00092B5E"/>
    <w:rsid w:val="00093AF5"/>
    <w:rsid w:val="00097BE0"/>
    <w:rsid w:val="000B0B20"/>
    <w:rsid w:val="000B33F9"/>
    <w:rsid w:val="000B67E1"/>
    <w:rsid w:val="000C01DD"/>
    <w:rsid w:val="000C156B"/>
    <w:rsid w:val="000C2469"/>
    <w:rsid w:val="000C67BF"/>
    <w:rsid w:val="000D270B"/>
    <w:rsid w:val="000E2622"/>
    <w:rsid w:val="000E4F21"/>
    <w:rsid w:val="000F396E"/>
    <w:rsid w:val="00101046"/>
    <w:rsid w:val="0010706C"/>
    <w:rsid w:val="001106C0"/>
    <w:rsid w:val="001140E3"/>
    <w:rsid w:val="00115436"/>
    <w:rsid w:val="00121018"/>
    <w:rsid w:val="00122176"/>
    <w:rsid w:val="0012485D"/>
    <w:rsid w:val="00125B08"/>
    <w:rsid w:val="00127028"/>
    <w:rsid w:val="00127F5F"/>
    <w:rsid w:val="0013028B"/>
    <w:rsid w:val="00130CE4"/>
    <w:rsid w:val="00134CB6"/>
    <w:rsid w:val="00134DC3"/>
    <w:rsid w:val="00137AE8"/>
    <w:rsid w:val="00140C6E"/>
    <w:rsid w:val="00142B08"/>
    <w:rsid w:val="001433A2"/>
    <w:rsid w:val="00152995"/>
    <w:rsid w:val="0016257C"/>
    <w:rsid w:val="0016291E"/>
    <w:rsid w:val="00166A8C"/>
    <w:rsid w:val="00175CEA"/>
    <w:rsid w:val="00180170"/>
    <w:rsid w:val="00183376"/>
    <w:rsid w:val="0018562B"/>
    <w:rsid w:val="001860B5"/>
    <w:rsid w:val="00191DBD"/>
    <w:rsid w:val="00195102"/>
    <w:rsid w:val="001A4A9E"/>
    <w:rsid w:val="001A62A2"/>
    <w:rsid w:val="001A6777"/>
    <w:rsid w:val="001A7278"/>
    <w:rsid w:val="001B292D"/>
    <w:rsid w:val="001B7AA9"/>
    <w:rsid w:val="001C25FB"/>
    <w:rsid w:val="001C5991"/>
    <w:rsid w:val="001C787E"/>
    <w:rsid w:val="001E1B52"/>
    <w:rsid w:val="001E33D3"/>
    <w:rsid w:val="001F1CAE"/>
    <w:rsid w:val="001F6E22"/>
    <w:rsid w:val="0020036E"/>
    <w:rsid w:val="00214944"/>
    <w:rsid w:val="0022350C"/>
    <w:rsid w:val="002253FB"/>
    <w:rsid w:val="00226077"/>
    <w:rsid w:val="00241E05"/>
    <w:rsid w:val="00242A03"/>
    <w:rsid w:val="00250E9F"/>
    <w:rsid w:val="0025325B"/>
    <w:rsid w:val="00253DAC"/>
    <w:rsid w:val="002620E0"/>
    <w:rsid w:val="00265CA3"/>
    <w:rsid w:val="00265FDC"/>
    <w:rsid w:val="00266763"/>
    <w:rsid w:val="00266F64"/>
    <w:rsid w:val="00267EFC"/>
    <w:rsid w:val="00271458"/>
    <w:rsid w:val="00272B1D"/>
    <w:rsid w:val="002731EA"/>
    <w:rsid w:val="00281301"/>
    <w:rsid w:val="002818C6"/>
    <w:rsid w:val="00284D7F"/>
    <w:rsid w:val="002857BA"/>
    <w:rsid w:val="002A14FD"/>
    <w:rsid w:val="002A44B5"/>
    <w:rsid w:val="002A4B7C"/>
    <w:rsid w:val="002A791C"/>
    <w:rsid w:val="002B2EF1"/>
    <w:rsid w:val="002B3B88"/>
    <w:rsid w:val="002B49E1"/>
    <w:rsid w:val="002C4BA5"/>
    <w:rsid w:val="002C59AE"/>
    <w:rsid w:val="002C5BD6"/>
    <w:rsid w:val="002C72C5"/>
    <w:rsid w:val="002D00DB"/>
    <w:rsid w:val="002D0D58"/>
    <w:rsid w:val="002D1603"/>
    <w:rsid w:val="002D1706"/>
    <w:rsid w:val="002D7BFE"/>
    <w:rsid w:val="002E218A"/>
    <w:rsid w:val="002E4451"/>
    <w:rsid w:val="002E4463"/>
    <w:rsid w:val="002E5DB7"/>
    <w:rsid w:val="002E6285"/>
    <w:rsid w:val="002E6D35"/>
    <w:rsid w:val="002F000B"/>
    <w:rsid w:val="002F1A6B"/>
    <w:rsid w:val="002F3C03"/>
    <w:rsid w:val="002F435A"/>
    <w:rsid w:val="002F5D93"/>
    <w:rsid w:val="002F678F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44D3"/>
    <w:rsid w:val="00325067"/>
    <w:rsid w:val="0033275F"/>
    <w:rsid w:val="0033704C"/>
    <w:rsid w:val="00340DE2"/>
    <w:rsid w:val="003413AB"/>
    <w:rsid w:val="00344E0A"/>
    <w:rsid w:val="00347237"/>
    <w:rsid w:val="00353C90"/>
    <w:rsid w:val="00354B85"/>
    <w:rsid w:val="00356660"/>
    <w:rsid w:val="0035682D"/>
    <w:rsid w:val="003621A2"/>
    <w:rsid w:val="00363495"/>
    <w:rsid w:val="00365199"/>
    <w:rsid w:val="003666C0"/>
    <w:rsid w:val="00367B50"/>
    <w:rsid w:val="00372022"/>
    <w:rsid w:val="00372E1F"/>
    <w:rsid w:val="00374B3C"/>
    <w:rsid w:val="00374F63"/>
    <w:rsid w:val="003753FC"/>
    <w:rsid w:val="003771AD"/>
    <w:rsid w:val="0037725B"/>
    <w:rsid w:val="003820CF"/>
    <w:rsid w:val="0038303A"/>
    <w:rsid w:val="00385EEF"/>
    <w:rsid w:val="003901E8"/>
    <w:rsid w:val="00393CB3"/>
    <w:rsid w:val="0039727F"/>
    <w:rsid w:val="003A09D8"/>
    <w:rsid w:val="003A1020"/>
    <w:rsid w:val="003A6F39"/>
    <w:rsid w:val="003B3151"/>
    <w:rsid w:val="003B3CDA"/>
    <w:rsid w:val="003B7A85"/>
    <w:rsid w:val="003B7FD3"/>
    <w:rsid w:val="003C165C"/>
    <w:rsid w:val="003D31AE"/>
    <w:rsid w:val="003D7E3B"/>
    <w:rsid w:val="003E0A2E"/>
    <w:rsid w:val="003E4BE1"/>
    <w:rsid w:val="003F0425"/>
    <w:rsid w:val="003F311C"/>
    <w:rsid w:val="003F3D02"/>
    <w:rsid w:val="003F7511"/>
    <w:rsid w:val="003F773E"/>
    <w:rsid w:val="00400A0C"/>
    <w:rsid w:val="0040114B"/>
    <w:rsid w:val="00402872"/>
    <w:rsid w:val="004037A1"/>
    <w:rsid w:val="0040510C"/>
    <w:rsid w:val="004062AE"/>
    <w:rsid w:val="00407FB4"/>
    <w:rsid w:val="004117B9"/>
    <w:rsid w:val="00411F86"/>
    <w:rsid w:val="00413683"/>
    <w:rsid w:val="004168D8"/>
    <w:rsid w:val="00425E1D"/>
    <w:rsid w:val="00446D80"/>
    <w:rsid w:val="00454A25"/>
    <w:rsid w:val="00455EF0"/>
    <w:rsid w:val="00460E35"/>
    <w:rsid w:val="00462198"/>
    <w:rsid w:val="00465E54"/>
    <w:rsid w:val="0047074F"/>
    <w:rsid w:val="00470918"/>
    <w:rsid w:val="0047637B"/>
    <w:rsid w:val="00481CC3"/>
    <w:rsid w:val="0049034E"/>
    <w:rsid w:val="004916CE"/>
    <w:rsid w:val="004927E2"/>
    <w:rsid w:val="00494A50"/>
    <w:rsid w:val="00496684"/>
    <w:rsid w:val="00496996"/>
    <w:rsid w:val="00497DD6"/>
    <w:rsid w:val="004A29E9"/>
    <w:rsid w:val="004A497F"/>
    <w:rsid w:val="004A69C7"/>
    <w:rsid w:val="004B726C"/>
    <w:rsid w:val="004C0801"/>
    <w:rsid w:val="004C1472"/>
    <w:rsid w:val="004C20D0"/>
    <w:rsid w:val="004C59D0"/>
    <w:rsid w:val="004D0EC1"/>
    <w:rsid w:val="004D4045"/>
    <w:rsid w:val="004D5FC7"/>
    <w:rsid w:val="004D64E8"/>
    <w:rsid w:val="004E3381"/>
    <w:rsid w:val="004E45AA"/>
    <w:rsid w:val="004E6429"/>
    <w:rsid w:val="004E666A"/>
    <w:rsid w:val="004F3B0E"/>
    <w:rsid w:val="004F426C"/>
    <w:rsid w:val="004F4469"/>
    <w:rsid w:val="005027EF"/>
    <w:rsid w:val="00503B04"/>
    <w:rsid w:val="00503C9C"/>
    <w:rsid w:val="00504D19"/>
    <w:rsid w:val="0050579F"/>
    <w:rsid w:val="00507A3B"/>
    <w:rsid w:val="0051034D"/>
    <w:rsid w:val="0051267E"/>
    <w:rsid w:val="00512ADB"/>
    <w:rsid w:val="00513537"/>
    <w:rsid w:val="005138B4"/>
    <w:rsid w:val="005172BF"/>
    <w:rsid w:val="005221DD"/>
    <w:rsid w:val="00527916"/>
    <w:rsid w:val="00527AAE"/>
    <w:rsid w:val="00530D9D"/>
    <w:rsid w:val="005425C6"/>
    <w:rsid w:val="00544267"/>
    <w:rsid w:val="00546F78"/>
    <w:rsid w:val="00547F0A"/>
    <w:rsid w:val="00551A2E"/>
    <w:rsid w:val="005528A4"/>
    <w:rsid w:val="00554820"/>
    <w:rsid w:val="00566A72"/>
    <w:rsid w:val="00570836"/>
    <w:rsid w:val="00571BBD"/>
    <w:rsid w:val="005735F0"/>
    <w:rsid w:val="00581E8E"/>
    <w:rsid w:val="00581F3D"/>
    <w:rsid w:val="005832FB"/>
    <w:rsid w:val="005924E0"/>
    <w:rsid w:val="00592654"/>
    <w:rsid w:val="00595E72"/>
    <w:rsid w:val="00596B3D"/>
    <w:rsid w:val="005A13F5"/>
    <w:rsid w:val="005A2C1D"/>
    <w:rsid w:val="005A3CED"/>
    <w:rsid w:val="005A685C"/>
    <w:rsid w:val="005C386E"/>
    <w:rsid w:val="005C6238"/>
    <w:rsid w:val="005C7DD6"/>
    <w:rsid w:val="005D0B5D"/>
    <w:rsid w:val="005D1681"/>
    <w:rsid w:val="005D5A13"/>
    <w:rsid w:val="005D705C"/>
    <w:rsid w:val="005E40D0"/>
    <w:rsid w:val="005E62B6"/>
    <w:rsid w:val="005F08BA"/>
    <w:rsid w:val="005F0BD4"/>
    <w:rsid w:val="005F2039"/>
    <w:rsid w:val="005F22A8"/>
    <w:rsid w:val="005F256E"/>
    <w:rsid w:val="005F404D"/>
    <w:rsid w:val="005F4714"/>
    <w:rsid w:val="005F4839"/>
    <w:rsid w:val="00600E19"/>
    <w:rsid w:val="0060311B"/>
    <w:rsid w:val="00603BA5"/>
    <w:rsid w:val="00605C8F"/>
    <w:rsid w:val="006137C9"/>
    <w:rsid w:val="00613D4B"/>
    <w:rsid w:val="00622C65"/>
    <w:rsid w:val="006312B1"/>
    <w:rsid w:val="00631324"/>
    <w:rsid w:val="006334D5"/>
    <w:rsid w:val="00633875"/>
    <w:rsid w:val="00643FBC"/>
    <w:rsid w:val="00644B50"/>
    <w:rsid w:val="00644D1D"/>
    <w:rsid w:val="00646C9C"/>
    <w:rsid w:val="00647F4E"/>
    <w:rsid w:val="00650608"/>
    <w:rsid w:val="00655C16"/>
    <w:rsid w:val="00662377"/>
    <w:rsid w:val="00665D55"/>
    <w:rsid w:val="00666121"/>
    <w:rsid w:val="00673913"/>
    <w:rsid w:val="0067527B"/>
    <w:rsid w:val="00676E8F"/>
    <w:rsid w:val="006848BB"/>
    <w:rsid w:val="00685C83"/>
    <w:rsid w:val="0068686A"/>
    <w:rsid w:val="00690109"/>
    <w:rsid w:val="0069252A"/>
    <w:rsid w:val="006A0ACF"/>
    <w:rsid w:val="006A1065"/>
    <w:rsid w:val="006B6553"/>
    <w:rsid w:val="006B694A"/>
    <w:rsid w:val="006C3ED0"/>
    <w:rsid w:val="006C6C97"/>
    <w:rsid w:val="006D166F"/>
    <w:rsid w:val="006D1BF2"/>
    <w:rsid w:val="006D283A"/>
    <w:rsid w:val="006D3998"/>
    <w:rsid w:val="006D4E9D"/>
    <w:rsid w:val="006D7736"/>
    <w:rsid w:val="006D7799"/>
    <w:rsid w:val="006E3D99"/>
    <w:rsid w:val="006E6205"/>
    <w:rsid w:val="006F04FF"/>
    <w:rsid w:val="006F3907"/>
    <w:rsid w:val="006F6B36"/>
    <w:rsid w:val="007007D4"/>
    <w:rsid w:val="0070573E"/>
    <w:rsid w:val="00706735"/>
    <w:rsid w:val="00710C95"/>
    <w:rsid w:val="0071105E"/>
    <w:rsid w:val="00714744"/>
    <w:rsid w:val="0071516F"/>
    <w:rsid w:val="007157C2"/>
    <w:rsid w:val="0071714B"/>
    <w:rsid w:val="00723C9A"/>
    <w:rsid w:val="00723E95"/>
    <w:rsid w:val="0072779E"/>
    <w:rsid w:val="007370D5"/>
    <w:rsid w:val="007424A9"/>
    <w:rsid w:val="007446B8"/>
    <w:rsid w:val="00752532"/>
    <w:rsid w:val="00753092"/>
    <w:rsid w:val="007534B1"/>
    <w:rsid w:val="007536D2"/>
    <w:rsid w:val="00753769"/>
    <w:rsid w:val="00754B09"/>
    <w:rsid w:val="007550CF"/>
    <w:rsid w:val="0075632F"/>
    <w:rsid w:val="00761BA2"/>
    <w:rsid w:val="007622EC"/>
    <w:rsid w:val="00767F38"/>
    <w:rsid w:val="00771A32"/>
    <w:rsid w:val="00771D4D"/>
    <w:rsid w:val="00772C46"/>
    <w:rsid w:val="00775790"/>
    <w:rsid w:val="007759C1"/>
    <w:rsid w:val="007762FA"/>
    <w:rsid w:val="00784AF1"/>
    <w:rsid w:val="007869C0"/>
    <w:rsid w:val="0079133D"/>
    <w:rsid w:val="00791FF1"/>
    <w:rsid w:val="007A22C9"/>
    <w:rsid w:val="007A5CD9"/>
    <w:rsid w:val="007A6BDD"/>
    <w:rsid w:val="007B3BB1"/>
    <w:rsid w:val="007C0F51"/>
    <w:rsid w:val="007C28C1"/>
    <w:rsid w:val="007C42D0"/>
    <w:rsid w:val="007D2867"/>
    <w:rsid w:val="007D4B15"/>
    <w:rsid w:val="007D5ED8"/>
    <w:rsid w:val="007D7A59"/>
    <w:rsid w:val="007F078F"/>
    <w:rsid w:val="007F7DE4"/>
    <w:rsid w:val="00806867"/>
    <w:rsid w:val="00811200"/>
    <w:rsid w:val="008119AF"/>
    <w:rsid w:val="00812BCD"/>
    <w:rsid w:val="00820787"/>
    <w:rsid w:val="00821170"/>
    <w:rsid w:val="00821191"/>
    <w:rsid w:val="00822B30"/>
    <w:rsid w:val="0083080F"/>
    <w:rsid w:val="00831B71"/>
    <w:rsid w:val="00831ECA"/>
    <w:rsid w:val="0083288B"/>
    <w:rsid w:val="008377C5"/>
    <w:rsid w:val="00841959"/>
    <w:rsid w:val="00851153"/>
    <w:rsid w:val="00851EEB"/>
    <w:rsid w:val="008544D0"/>
    <w:rsid w:val="00854923"/>
    <w:rsid w:val="00856E1F"/>
    <w:rsid w:val="008573AC"/>
    <w:rsid w:val="00857C48"/>
    <w:rsid w:val="00861913"/>
    <w:rsid w:val="00862428"/>
    <w:rsid w:val="008632B9"/>
    <w:rsid w:val="00870AAE"/>
    <w:rsid w:val="00873F11"/>
    <w:rsid w:val="0087589E"/>
    <w:rsid w:val="0087610B"/>
    <w:rsid w:val="0087632B"/>
    <w:rsid w:val="00877E96"/>
    <w:rsid w:val="00880CE9"/>
    <w:rsid w:val="00883933"/>
    <w:rsid w:val="0088433A"/>
    <w:rsid w:val="00884785"/>
    <w:rsid w:val="00885A7C"/>
    <w:rsid w:val="00893163"/>
    <w:rsid w:val="00893A6F"/>
    <w:rsid w:val="00893D1C"/>
    <w:rsid w:val="00894BD6"/>
    <w:rsid w:val="00897BF8"/>
    <w:rsid w:val="008B3CB8"/>
    <w:rsid w:val="008B4D9F"/>
    <w:rsid w:val="008B6130"/>
    <w:rsid w:val="008C32FD"/>
    <w:rsid w:val="008C63E3"/>
    <w:rsid w:val="008D1073"/>
    <w:rsid w:val="008D50CF"/>
    <w:rsid w:val="008E0F84"/>
    <w:rsid w:val="008E4110"/>
    <w:rsid w:val="008E500F"/>
    <w:rsid w:val="008E60DE"/>
    <w:rsid w:val="008E67E4"/>
    <w:rsid w:val="008F0D24"/>
    <w:rsid w:val="008F112F"/>
    <w:rsid w:val="008F5936"/>
    <w:rsid w:val="009006B3"/>
    <w:rsid w:val="009053EE"/>
    <w:rsid w:val="0091033C"/>
    <w:rsid w:val="00912900"/>
    <w:rsid w:val="009131FE"/>
    <w:rsid w:val="0092248D"/>
    <w:rsid w:val="0092468A"/>
    <w:rsid w:val="00930DEE"/>
    <w:rsid w:val="0093237A"/>
    <w:rsid w:val="00932D1C"/>
    <w:rsid w:val="00934AA0"/>
    <w:rsid w:val="009361D4"/>
    <w:rsid w:val="009364B8"/>
    <w:rsid w:val="009434D2"/>
    <w:rsid w:val="00944880"/>
    <w:rsid w:val="00947C04"/>
    <w:rsid w:val="00947DEF"/>
    <w:rsid w:val="00952067"/>
    <w:rsid w:val="009522EF"/>
    <w:rsid w:val="00952C8B"/>
    <w:rsid w:val="0095397C"/>
    <w:rsid w:val="00955872"/>
    <w:rsid w:val="009617D7"/>
    <w:rsid w:val="00962DC3"/>
    <w:rsid w:val="00966B7B"/>
    <w:rsid w:val="0096775D"/>
    <w:rsid w:val="00971F3B"/>
    <w:rsid w:val="0097731B"/>
    <w:rsid w:val="009775C0"/>
    <w:rsid w:val="00977C18"/>
    <w:rsid w:val="009834E0"/>
    <w:rsid w:val="009850E7"/>
    <w:rsid w:val="0098539B"/>
    <w:rsid w:val="00991498"/>
    <w:rsid w:val="00993147"/>
    <w:rsid w:val="00996211"/>
    <w:rsid w:val="00996CE8"/>
    <w:rsid w:val="009A4696"/>
    <w:rsid w:val="009B6164"/>
    <w:rsid w:val="009C1D0C"/>
    <w:rsid w:val="009C5192"/>
    <w:rsid w:val="009C5AB2"/>
    <w:rsid w:val="009C6B16"/>
    <w:rsid w:val="009C6E7B"/>
    <w:rsid w:val="009E05A0"/>
    <w:rsid w:val="009E3D58"/>
    <w:rsid w:val="009E5861"/>
    <w:rsid w:val="009E6863"/>
    <w:rsid w:val="009E70FC"/>
    <w:rsid w:val="009F2268"/>
    <w:rsid w:val="00A02823"/>
    <w:rsid w:val="00A0299A"/>
    <w:rsid w:val="00A03ACA"/>
    <w:rsid w:val="00A04806"/>
    <w:rsid w:val="00A12F91"/>
    <w:rsid w:val="00A15F31"/>
    <w:rsid w:val="00A162EC"/>
    <w:rsid w:val="00A1652B"/>
    <w:rsid w:val="00A1679E"/>
    <w:rsid w:val="00A17103"/>
    <w:rsid w:val="00A2222E"/>
    <w:rsid w:val="00A23225"/>
    <w:rsid w:val="00A23958"/>
    <w:rsid w:val="00A23F50"/>
    <w:rsid w:val="00A242B7"/>
    <w:rsid w:val="00A25D7E"/>
    <w:rsid w:val="00A31048"/>
    <w:rsid w:val="00A36C27"/>
    <w:rsid w:val="00A41AEC"/>
    <w:rsid w:val="00A52DAF"/>
    <w:rsid w:val="00A60B81"/>
    <w:rsid w:val="00A61BFF"/>
    <w:rsid w:val="00A630C3"/>
    <w:rsid w:val="00A70A44"/>
    <w:rsid w:val="00A7318E"/>
    <w:rsid w:val="00A738FE"/>
    <w:rsid w:val="00A82279"/>
    <w:rsid w:val="00A838C5"/>
    <w:rsid w:val="00A85ED8"/>
    <w:rsid w:val="00A92CC3"/>
    <w:rsid w:val="00AA6E16"/>
    <w:rsid w:val="00AB0B83"/>
    <w:rsid w:val="00AB6BA5"/>
    <w:rsid w:val="00AC3013"/>
    <w:rsid w:val="00AC745E"/>
    <w:rsid w:val="00AD34CA"/>
    <w:rsid w:val="00AD4492"/>
    <w:rsid w:val="00AD49EA"/>
    <w:rsid w:val="00AE0274"/>
    <w:rsid w:val="00AE1CE4"/>
    <w:rsid w:val="00AF0618"/>
    <w:rsid w:val="00AF481F"/>
    <w:rsid w:val="00B05D2C"/>
    <w:rsid w:val="00B0705D"/>
    <w:rsid w:val="00B1360A"/>
    <w:rsid w:val="00B13676"/>
    <w:rsid w:val="00B177E2"/>
    <w:rsid w:val="00B20AF5"/>
    <w:rsid w:val="00B21A09"/>
    <w:rsid w:val="00B24C13"/>
    <w:rsid w:val="00B275B7"/>
    <w:rsid w:val="00B34971"/>
    <w:rsid w:val="00B40623"/>
    <w:rsid w:val="00B4069B"/>
    <w:rsid w:val="00B40C5C"/>
    <w:rsid w:val="00B42FE1"/>
    <w:rsid w:val="00B449CA"/>
    <w:rsid w:val="00B47F89"/>
    <w:rsid w:val="00B61157"/>
    <w:rsid w:val="00B627AB"/>
    <w:rsid w:val="00B636A3"/>
    <w:rsid w:val="00B665B2"/>
    <w:rsid w:val="00B7381D"/>
    <w:rsid w:val="00B739FF"/>
    <w:rsid w:val="00B74F97"/>
    <w:rsid w:val="00B76060"/>
    <w:rsid w:val="00B80811"/>
    <w:rsid w:val="00B80F46"/>
    <w:rsid w:val="00B8110C"/>
    <w:rsid w:val="00B8498D"/>
    <w:rsid w:val="00B867FE"/>
    <w:rsid w:val="00B87D0B"/>
    <w:rsid w:val="00B87D6C"/>
    <w:rsid w:val="00B9508E"/>
    <w:rsid w:val="00B9544F"/>
    <w:rsid w:val="00B96E28"/>
    <w:rsid w:val="00BA3673"/>
    <w:rsid w:val="00BA3903"/>
    <w:rsid w:val="00BA43EA"/>
    <w:rsid w:val="00BA7E13"/>
    <w:rsid w:val="00BB4288"/>
    <w:rsid w:val="00BB49FC"/>
    <w:rsid w:val="00BC5194"/>
    <w:rsid w:val="00BD18EC"/>
    <w:rsid w:val="00BD28B8"/>
    <w:rsid w:val="00BD3FEF"/>
    <w:rsid w:val="00BD6621"/>
    <w:rsid w:val="00BD7137"/>
    <w:rsid w:val="00BD7669"/>
    <w:rsid w:val="00BE0813"/>
    <w:rsid w:val="00BE1F9E"/>
    <w:rsid w:val="00BF1D6F"/>
    <w:rsid w:val="00C0198D"/>
    <w:rsid w:val="00C04EB9"/>
    <w:rsid w:val="00C05E32"/>
    <w:rsid w:val="00C113A5"/>
    <w:rsid w:val="00C116EE"/>
    <w:rsid w:val="00C16904"/>
    <w:rsid w:val="00C17D7B"/>
    <w:rsid w:val="00C25B7F"/>
    <w:rsid w:val="00C27438"/>
    <w:rsid w:val="00C2762E"/>
    <w:rsid w:val="00C27DE4"/>
    <w:rsid w:val="00C337D7"/>
    <w:rsid w:val="00C35707"/>
    <w:rsid w:val="00C4516E"/>
    <w:rsid w:val="00C45B07"/>
    <w:rsid w:val="00C466CC"/>
    <w:rsid w:val="00C55237"/>
    <w:rsid w:val="00C566AC"/>
    <w:rsid w:val="00C5671A"/>
    <w:rsid w:val="00C57438"/>
    <w:rsid w:val="00C57ED1"/>
    <w:rsid w:val="00C61AD6"/>
    <w:rsid w:val="00C61F6D"/>
    <w:rsid w:val="00C70353"/>
    <w:rsid w:val="00C82DEF"/>
    <w:rsid w:val="00C83AA6"/>
    <w:rsid w:val="00C844C9"/>
    <w:rsid w:val="00C86A5C"/>
    <w:rsid w:val="00C92CC0"/>
    <w:rsid w:val="00CB3137"/>
    <w:rsid w:val="00CB4474"/>
    <w:rsid w:val="00CB7D07"/>
    <w:rsid w:val="00CC4D46"/>
    <w:rsid w:val="00CD002D"/>
    <w:rsid w:val="00CD7012"/>
    <w:rsid w:val="00CE5947"/>
    <w:rsid w:val="00CE72A7"/>
    <w:rsid w:val="00CF17FA"/>
    <w:rsid w:val="00CF2260"/>
    <w:rsid w:val="00D04AD3"/>
    <w:rsid w:val="00D04E0A"/>
    <w:rsid w:val="00D07DB2"/>
    <w:rsid w:val="00D10D76"/>
    <w:rsid w:val="00D163AE"/>
    <w:rsid w:val="00D17B2D"/>
    <w:rsid w:val="00D232D7"/>
    <w:rsid w:val="00D260EF"/>
    <w:rsid w:val="00D322EA"/>
    <w:rsid w:val="00D36436"/>
    <w:rsid w:val="00D37650"/>
    <w:rsid w:val="00D4068A"/>
    <w:rsid w:val="00D4544F"/>
    <w:rsid w:val="00D55F56"/>
    <w:rsid w:val="00D562F5"/>
    <w:rsid w:val="00D60783"/>
    <w:rsid w:val="00D614F4"/>
    <w:rsid w:val="00D6362E"/>
    <w:rsid w:val="00D64E65"/>
    <w:rsid w:val="00D65551"/>
    <w:rsid w:val="00D669E6"/>
    <w:rsid w:val="00D67FF3"/>
    <w:rsid w:val="00D727D8"/>
    <w:rsid w:val="00D8077F"/>
    <w:rsid w:val="00D90556"/>
    <w:rsid w:val="00D90C0C"/>
    <w:rsid w:val="00D90C13"/>
    <w:rsid w:val="00D9291C"/>
    <w:rsid w:val="00DA39FD"/>
    <w:rsid w:val="00DA3ECA"/>
    <w:rsid w:val="00DA77CA"/>
    <w:rsid w:val="00DB1363"/>
    <w:rsid w:val="00DB4E34"/>
    <w:rsid w:val="00DB52D1"/>
    <w:rsid w:val="00DB731F"/>
    <w:rsid w:val="00DC1F98"/>
    <w:rsid w:val="00DC4DAB"/>
    <w:rsid w:val="00DE33EE"/>
    <w:rsid w:val="00DE4539"/>
    <w:rsid w:val="00DE76DA"/>
    <w:rsid w:val="00DF1493"/>
    <w:rsid w:val="00DF5322"/>
    <w:rsid w:val="00E0091F"/>
    <w:rsid w:val="00E05604"/>
    <w:rsid w:val="00E060FD"/>
    <w:rsid w:val="00E06AA4"/>
    <w:rsid w:val="00E10EA8"/>
    <w:rsid w:val="00E1328B"/>
    <w:rsid w:val="00E13F32"/>
    <w:rsid w:val="00E172EF"/>
    <w:rsid w:val="00E30E44"/>
    <w:rsid w:val="00E32FF4"/>
    <w:rsid w:val="00E365C0"/>
    <w:rsid w:val="00E36A5D"/>
    <w:rsid w:val="00E405BF"/>
    <w:rsid w:val="00E43231"/>
    <w:rsid w:val="00E436B5"/>
    <w:rsid w:val="00E44EC6"/>
    <w:rsid w:val="00E51867"/>
    <w:rsid w:val="00E754E6"/>
    <w:rsid w:val="00E77A95"/>
    <w:rsid w:val="00E77E06"/>
    <w:rsid w:val="00E82C97"/>
    <w:rsid w:val="00E83922"/>
    <w:rsid w:val="00E85020"/>
    <w:rsid w:val="00E857B6"/>
    <w:rsid w:val="00E86D14"/>
    <w:rsid w:val="00E935CF"/>
    <w:rsid w:val="00E93BF9"/>
    <w:rsid w:val="00E955DB"/>
    <w:rsid w:val="00E97AA4"/>
    <w:rsid w:val="00EA390B"/>
    <w:rsid w:val="00EA3A18"/>
    <w:rsid w:val="00EA3B51"/>
    <w:rsid w:val="00EB653C"/>
    <w:rsid w:val="00EB7F7B"/>
    <w:rsid w:val="00EC041A"/>
    <w:rsid w:val="00ED319B"/>
    <w:rsid w:val="00ED7F87"/>
    <w:rsid w:val="00EE1564"/>
    <w:rsid w:val="00EE2668"/>
    <w:rsid w:val="00EE2AEB"/>
    <w:rsid w:val="00EE618A"/>
    <w:rsid w:val="00EF21CA"/>
    <w:rsid w:val="00F0782B"/>
    <w:rsid w:val="00F07B69"/>
    <w:rsid w:val="00F100CF"/>
    <w:rsid w:val="00F15158"/>
    <w:rsid w:val="00F169F6"/>
    <w:rsid w:val="00F20415"/>
    <w:rsid w:val="00F21646"/>
    <w:rsid w:val="00F21E0F"/>
    <w:rsid w:val="00F225A4"/>
    <w:rsid w:val="00F2282E"/>
    <w:rsid w:val="00F23C5E"/>
    <w:rsid w:val="00F241CE"/>
    <w:rsid w:val="00F260FE"/>
    <w:rsid w:val="00F30D2D"/>
    <w:rsid w:val="00F32F4B"/>
    <w:rsid w:val="00F35906"/>
    <w:rsid w:val="00F40055"/>
    <w:rsid w:val="00F4460E"/>
    <w:rsid w:val="00F53680"/>
    <w:rsid w:val="00F541E5"/>
    <w:rsid w:val="00F56BC1"/>
    <w:rsid w:val="00F60EC1"/>
    <w:rsid w:val="00F61F3A"/>
    <w:rsid w:val="00F6242E"/>
    <w:rsid w:val="00F649E1"/>
    <w:rsid w:val="00F674A0"/>
    <w:rsid w:val="00F77CAD"/>
    <w:rsid w:val="00F812B3"/>
    <w:rsid w:val="00F824B5"/>
    <w:rsid w:val="00F82CD2"/>
    <w:rsid w:val="00F84423"/>
    <w:rsid w:val="00F86243"/>
    <w:rsid w:val="00F9154B"/>
    <w:rsid w:val="00F92F4A"/>
    <w:rsid w:val="00F958E6"/>
    <w:rsid w:val="00F959CF"/>
    <w:rsid w:val="00FA1A62"/>
    <w:rsid w:val="00FA2742"/>
    <w:rsid w:val="00FB7FB4"/>
    <w:rsid w:val="00FC0A0B"/>
    <w:rsid w:val="00FC0D1B"/>
    <w:rsid w:val="00FC1C63"/>
    <w:rsid w:val="00FC4B4A"/>
    <w:rsid w:val="00FC742B"/>
    <w:rsid w:val="00FC7B53"/>
    <w:rsid w:val="00FD4C77"/>
    <w:rsid w:val="00FD4E91"/>
    <w:rsid w:val="00FD5C60"/>
    <w:rsid w:val="00FE1F3F"/>
    <w:rsid w:val="00FE35E8"/>
    <w:rsid w:val="00FE3BA9"/>
    <w:rsid w:val="00FE681F"/>
    <w:rsid w:val="00FF0109"/>
    <w:rsid w:val="00FF075F"/>
    <w:rsid w:val="00FF0B55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B2E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9F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9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0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065"/>
    <w:rPr>
      <w:rFonts w:cs="Times New Roman"/>
    </w:rPr>
  </w:style>
  <w:style w:type="table" w:styleId="TableGrid">
    <w:name w:val="Table Grid"/>
    <w:basedOn w:val="TableNormal"/>
    <w:uiPriority w:val="99"/>
    <w:rsid w:val="00A03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1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85C83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3066B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84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47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3477</TotalTime>
  <Pages>11</Pages>
  <Words>3204</Words>
  <Characters>18264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2019-10-22T07:41:00Z</cp:lastPrinted>
  <dcterms:created xsi:type="dcterms:W3CDTF">2019-04-24T07:53:00Z</dcterms:created>
  <dcterms:modified xsi:type="dcterms:W3CDTF">2019-10-24T12:49:00Z</dcterms:modified>
</cp:coreProperties>
</file>