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D0" w:rsidRPr="00B224E5" w:rsidRDefault="00600DD0" w:rsidP="00162F6C">
      <w:pPr>
        <w:pStyle w:val="Heading1"/>
        <w:jc w:val="center"/>
        <w:rPr>
          <w:szCs w:val="28"/>
        </w:rPr>
      </w:pPr>
      <w:r w:rsidRPr="00B224E5">
        <w:rPr>
          <w:szCs w:val="28"/>
        </w:rPr>
        <w:t>РОССИЙСКАЯ ФЕДЕРАЦИЯ</w:t>
      </w:r>
    </w:p>
    <w:p w:rsidR="00600DD0" w:rsidRPr="00B224E5" w:rsidRDefault="00600DD0" w:rsidP="0016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4E5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00DD0" w:rsidRPr="00B224E5" w:rsidRDefault="00600DD0" w:rsidP="0016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4E5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600DD0" w:rsidRPr="00B224E5" w:rsidRDefault="00600DD0" w:rsidP="0016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DD0" w:rsidRPr="00B224E5" w:rsidRDefault="00600DD0" w:rsidP="0016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4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DD0" w:rsidRPr="00162F6C" w:rsidRDefault="00600DD0" w:rsidP="0016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6C">
        <w:rPr>
          <w:rFonts w:ascii="Times New Roman" w:hAnsi="Times New Roman" w:cs="Times New Roman"/>
          <w:sz w:val="28"/>
          <w:szCs w:val="28"/>
        </w:rPr>
        <w:t>«</w:t>
      </w:r>
      <w:r w:rsidRPr="00162F6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62F6C">
        <w:rPr>
          <w:rFonts w:ascii="Times New Roman" w:hAnsi="Times New Roman"/>
          <w:sz w:val="28"/>
          <w:szCs w:val="28"/>
          <w:u w:val="single"/>
        </w:rPr>
        <w:t>8</w:t>
      </w:r>
      <w:r w:rsidRPr="00162F6C">
        <w:rPr>
          <w:rFonts w:ascii="Times New Roman" w:hAnsi="Times New Roman" w:cs="Times New Roman"/>
          <w:sz w:val="28"/>
          <w:szCs w:val="28"/>
        </w:rPr>
        <w:t xml:space="preserve">» </w:t>
      </w:r>
      <w:r w:rsidRPr="00162F6C">
        <w:rPr>
          <w:rFonts w:ascii="Times New Roman" w:hAnsi="Times New Roman" w:cs="Times New Roman"/>
          <w:sz w:val="28"/>
          <w:szCs w:val="28"/>
          <w:u w:val="single"/>
        </w:rPr>
        <w:t xml:space="preserve">  июля  </w:t>
      </w:r>
      <w:r w:rsidRPr="00162F6C">
        <w:rPr>
          <w:rFonts w:ascii="Times New Roman" w:hAnsi="Times New Roman" w:cs="Times New Roman"/>
          <w:sz w:val="28"/>
          <w:szCs w:val="28"/>
        </w:rPr>
        <w:t xml:space="preserve"> 2016г.   № </w:t>
      </w:r>
      <w:r w:rsidRPr="00162F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62F6C">
        <w:rPr>
          <w:rFonts w:ascii="Times New Roman" w:hAnsi="Times New Roman"/>
          <w:sz w:val="28"/>
          <w:szCs w:val="28"/>
          <w:u w:val="single"/>
        </w:rPr>
        <w:t>68</w:t>
      </w:r>
    </w:p>
    <w:p w:rsidR="00600DD0" w:rsidRPr="00B224E5" w:rsidRDefault="00600DD0" w:rsidP="0016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6C">
        <w:rPr>
          <w:rFonts w:ascii="Times New Roman" w:hAnsi="Times New Roman" w:cs="Times New Roman"/>
          <w:sz w:val="28"/>
          <w:szCs w:val="28"/>
        </w:rPr>
        <w:t>п. Дубровка</w:t>
      </w:r>
    </w:p>
    <w:p w:rsidR="00600DD0" w:rsidRDefault="00600DD0" w:rsidP="00162F6C">
      <w:pPr>
        <w:jc w:val="center"/>
        <w:rPr>
          <w:rFonts w:ascii="Times New Roman" w:hAnsi="Times New Roman"/>
          <w:sz w:val="28"/>
          <w:szCs w:val="28"/>
        </w:rPr>
      </w:pPr>
    </w:p>
    <w:p w:rsidR="00600DD0" w:rsidRPr="00B224E5" w:rsidRDefault="00600DD0" w:rsidP="0016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DD0" w:rsidRDefault="00600DD0" w:rsidP="0016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E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Конкурса-парада </w:t>
      </w:r>
    </w:p>
    <w:p w:rsidR="00600DD0" w:rsidRPr="00B224E5" w:rsidRDefault="00600DD0" w:rsidP="0016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«КиноГерой</w:t>
      </w:r>
      <w:r w:rsidRPr="00D13BEB">
        <w:rPr>
          <w:rFonts w:ascii="Times New Roman" w:hAnsi="Times New Roman" w:cs="Times New Roman"/>
          <w:sz w:val="28"/>
          <w:szCs w:val="28"/>
        </w:rPr>
        <w:t xml:space="preserve"> на велосипеде»</w:t>
      </w:r>
    </w:p>
    <w:p w:rsidR="00600DD0" w:rsidRDefault="00600DD0" w:rsidP="00162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D0" w:rsidRPr="00B74F80" w:rsidRDefault="00600DD0" w:rsidP="0016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D0" w:rsidRPr="00B74F80" w:rsidRDefault="00600DD0" w:rsidP="00162F6C">
      <w:pPr>
        <w:pStyle w:val="BodyText2"/>
        <w:rPr>
          <w:szCs w:val="28"/>
        </w:rPr>
      </w:pPr>
      <w:r w:rsidRPr="00B74F80">
        <w:rPr>
          <w:szCs w:val="28"/>
        </w:rPr>
        <w:tab/>
        <w:t xml:space="preserve"> В рамках проведения праздника «Дня города»</w:t>
      </w:r>
    </w:p>
    <w:p w:rsidR="00600DD0" w:rsidRPr="00B74F80" w:rsidRDefault="00600DD0" w:rsidP="00162F6C">
      <w:pPr>
        <w:pStyle w:val="BodyText2"/>
        <w:jc w:val="left"/>
        <w:rPr>
          <w:bCs/>
          <w:spacing w:val="20"/>
          <w:szCs w:val="28"/>
        </w:rPr>
      </w:pPr>
      <w:r w:rsidRPr="00B74F80">
        <w:rPr>
          <w:bCs/>
          <w:spacing w:val="20"/>
          <w:szCs w:val="28"/>
        </w:rPr>
        <w:t>ПОСТАНОВЛЯЮ:</w:t>
      </w:r>
    </w:p>
    <w:p w:rsidR="00600DD0" w:rsidRPr="00B74F80" w:rsidRDefault="00600DD0" w:rsidP="00162F6C">
      <w:pPr>
        <w:pStyle w:val="BodyText2"/>
        <w:jc w:val="center"/>
        <w:rPr>
          <w:bCs/>
          <w:spacing w:val="20"/>
          <w:szCs w:val="28"/>
        </w:rPr>
      </w:pPr>
    </w:p>
    <w:p w:rsidR="00600DD0" w:rsidRPr="00B74F80" w:rsidRDefault="00600DD0" w:rsidP="0016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80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Pr="00D13BEB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 xml:space="preserve">ированный Конкурс-парад </w:t>
      </w:r>
      <w:r w:rsidRPr="00D13BEB">
        <w:rPr>
          <w:rFonts w:ascii="Times New Roman" w:hAnsi="Times New Roman" w:cs="Times New Roman"/>
          <w:sz w:val="28"/>
          <w:szCs w:val="28"/>
        </w:rPr>
        <w:t>посвящённ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3BEB">
        <w:rPr>
          <w:rFonts w:ascii="Times New Roman" w:hAnsi="Times New Roman" w:cs="Times New Roman"/>
          <w:sz w:val="28"/>
          <w:szCs w:val="28"/>
        </w:rPr>
        <w:t>оду российского кино</w:t>
      </w:r>
      <w:r>
        <w:rPr>
          <w:rFonts w:ascii="Times New Roman" w:hAnsi="Times New Roman" w:cs="Times New Roman"/>
          <w:sz w:val="28"/>
          <w:szCs w:val="28"/>
        </w:rPr>
        <w:t xml:space="preserve"> «КиноГерой</w:t>
      </w:r>
      <w:r w:rsidRPr="00D13BEB">
        <w:rPr>
          <w:rFonts w:ascii="Times New Roman" w:hAnsi="Times New Roman" w:cs="Times New Roman"/>
          <w:sz w:val="28"/>
          <w:szCs w:val="28"/>
        </w:rPr>
        <w:t xml:space="preserve"> на велосипеде»</w:t>
      </w:r>
      <w:r w:rsidRPr="00B74F80">
        <w:rPr>
          <w:rFonts w:ascii="Times New Roman" w:hAnsi="Times New Roman" w:cs="Times New Roman"/>
          <w:sz w:val="28"/>
          <w:szCs w:val="28"/>
        </w:rPr>
        <w:t>.</w:t>
      </w:r>
    </w:p>
    <w:p w:rsidR="00600DD0" w:rsidRPr="00880961" w:rsidRDefault="00600DD0" w:rsidP="00880961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B74F80">
        <w:tab/>
      </w:r>
      <w:r w:rsidRPr="00880961">
        <w:rPr>
          <w:rFonts w:ascii="Times New Roman" w:hAnsi="Times New Roman"/>
          <w:sz w:val="28"/>
          <w:szCs w:val="28"/>
        </w:rPr>
        <w:t xml:space="preserve">2. Утвердить </w:t>
      </w:r>
      <w:r w:rsidRPr="00E826E3">
        <w:rPr>
          <w:rFonts w:ascii="Times New Roman" w:hAnsi="Times New Roman"/>
          <w:sz w:val="28"/>
          <w:szCs w:val="28"/>
        </w:rPr>
        <w:t>Положение о проведении  костюмированного Конкурса-парада, посвященного Году российского кино «КиноГерой на велосипеде»</w:t>
      </w:r>
      <w:r w:rsidRPr="00880961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600DD0" w:rsidRPr="00B74F80" w:rsidRDefault="00600DD0" w:rsidP="00162F6C">
      <w:pPr>
        <w:pStyle w:val="a"/>
        <w:tabs>
          <w:tab w:val="left" w:pos="0"/>
        </w:tabs>
        <w:ind w:left="0" w:firstLine="652"/>
        <w:jc w:val="both"/>
        <w:rPr>
          <w:kern w:val="1"/>
          <w:sz w:val="28"/>
          <w:szCs w:val="28"/>
        </w:rPr>
      </w:pPr>
      <w:r w:rsidRPr="00B74F80">
        <w:rPr>
          <w:bCs/>
          <w:sz w:val="28"/>
          <w:szCs w:val="28"/>
        </w:rPr>
        <w:tab/>
        <w:t xml:space="preserve">3. </w:t>
      </w:r>
      <w:r w:rsidRPr="00B74F80">
        <w:rPr>
          <w:kern w:val="1"/>
          <w:sz w:val="28"/>
          <w:szCs w:val="28"/>
        </w:rPr>
        <w:t>О</w:t>
      </w:r>
      <w:r w:rsidRPr="00B74F80">
        <w:rPr>
          <w:snapToGrid w:val="0"/>
          <w:sz w:val="28"/>
          <w:szCs w:val="28"/>
        </w:rPr>
        <w:t xml:space="preserve">публиковать настоящее постановление на официальном сайте </w:t>
      </w:r>
      <w:r w:rsidRPr="00B74F80">
        <w:rPr>
          <w:kern w:val="1"/>
          <w:sz w:val="28"/>
          <w:szCs w:val="28"/>
        </w:rPr>
        <w:t>муниципального образования «Дубровский район» (</w:t>
      </w:r>
      <w:hyperlink r:id="rId5" w:history="1">
        <w:r w:rsidRPr="00B74F80">
          <w:rPr>
            <w:kern w:val="1"/>
            <w:sz w:val="28"/>
            <w:szCs w:val="28"/>
          </w:rPr>
          <w:t>www.admdubrovka.ru</w:t>
        </w:r>
      </w:hyperlink>
      <w:r w:rsidRPr="00B74F80">
        <w:rPr>
          <w:kern w:val="1"/>
          <w:sz w:val="28"/>
          <w:szCs w:val="28"/>
        </w:rPr>
        <w:t>).</w:t>
      </w:r>
    </w:p>
    <w:p w:rsidR="00600DD0" w:rsidRPr="00B74F80" w:rsidRDefault="00600DD0" w:rsidP="00162F6C">
      <w:pPr>
        <w:pStyle w:val="BodyText"/>
        <w:jc w:val="both"/>
        <w:rPr>
          <w:b w:val="0"/>
          <w:bCs w:val="0"/>
          <w:szCs w:val="28"/>
        </w:rPr>
      </w:pPr>
      <w:r w:rsidRPr="00B74F80">
        <w:rPr>
          <w:b w:val="0"/>
          <w:bCs w:val="0"/>
          <w:szCs w:val="28"/>
        </w:rPr>
        <w:tab/>
        <w:t xml:space="preserve">4. </w:t>
      </w:r>
      <w:r w:rsidRPr="00B74F80">
        <w:rPr>
          <w:b w:val="0"/>
          <w:szCs w:val="28"/>
        </w:rPr>
        <w:t>Контроль за исполнением настоящего постановления возложить на заместителя главы администрации района по городскому и жилищно-коммунальному хозяйству Лучина А.С.</w:t>
      </w:r>
    </w:p>
    <w:p w:rsidR="00600DD0" w:rsidRPr="00B224E5" w:rsidRDefault="00600DD0" w:rsidP="00162F6C">
      <w:pPr>
        <w:rPr>
          <w:rFonts w:ascii="Times New Roman" w:hAnsi="Times New Roman" w:cs="Times New Roman"/>
          <w:sz w:val="28"/>
          <w:szCs w:val="28"/>
        </w:rPr>
      </w:pPr>
    </w:p>
    <w:p w:rsidR="00600DD0" w:rsidRPr="00B224E5" w:rsidRDefault="00600DD0" w:rsidP="00162F6C">
      <w:pPr>
        <w:rPr>
          <w:rFonts w:ascii="Times New Roman" w:hAnsi="Times New Roman" w:cs="Times New Roman"/>
          <w:sz w:val="28"/>
          <w:szCs w:val="28"/>
        </w:rPr>
      </w:pPr>
    </w:p>
    <w:p w:rsidR="00600DD0" w:rsidRPr="00B224E5" w:rsidRDefault="00600DD0" w:rsidP="00162F6C">
      <w:pPr>
        <w:rPr>
          <w:rFonts w:ascii="Times New Roman" w:hAnsi="Times New Roman" w:cs="Times New Roman"/>
          <w:sz w:val="28"/>
          <w:szCs w:val="28"/>
        </w:rPr>
      </w:pPr>
    </w:p>
    <w:p w:rsidR="00600DD0" w:rsidRPr="00B224E5" w:rsidRDefault="00600DD0" w:rsidP="00162F6C">
      <w:pPr>
        <w:rPr>
          <w:rFonts w:ascii="Times New Roman" w:hAnsi="Times New Roman" w:cs="Times New Roman"/>
          <w:sz w:val="28"/>
          <w:szCs w:val="28"/>
        </w:rPr>
      </w:pPr>
    </w:p>
    <w:p w:rsidR="00600DD0" w:rsidRPr="00B224E5" w:rsidRDefault="00600DD0" w:rsidP="00162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E5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00DD0" w:rsidRPr="00B224E5" w:rsidRDefault="00600DD0" w:rsidP="00162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E5">
        <w:rPr>
          <w:rFonts w:ascii="Times New Roman" w:hAnsi="Times New Roman" w:cs="Times New Roman"/>
          <w:sz w:val="28"/>
          <w:szCs w:val="28"/>
        </w:rPr>
        <w:t>Дубровского  района                                                                       И.А. Шевелев</w:t>
      </w:r>
    </w:p>
    <w:p w:rsidR="00600DD0" w:rsidRDefault="00600DD0" w:rsidP="00162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0DD0" w:rsidRDefault="00600DD0" w:rsidP="00162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0DD0" w:rsidRPr="00B224E5" w:rsidRDefault="00600DD0" w:rsidP="00162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D0" w:rsidRPr="00B224E5" w:rsidRDefault="00600DD0" w:rsidP="00162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E5">
        <w:rPr>
          <w:rFonts w:ascii="Times New Roman" w:hAnsi="Times New Roman" w:cs="Times New Roman"/>
          <w:sz w:val="28"/>
          <w:szCs w:val="28"/>
        </w:rPr>
        <w:t>__________________Лучин А.С.</w:t>
      </w:r>
    </w:p>
    <w:p w:rsidR="00600DD0" w:rsidRPr="00B224E5" w:rsidRDefault="00600DD0" w:rsidP="00162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E5">
        <w:rPr>
          <w:rFonts w:ascii="Times New Roman" w:hAnsi="Times New Roman" w:cs="Times New Roman"/>
          <w:sz w:val="28"/>
          <w:szCs w:val="28"/>
        </w:rPr>
        <w:t>__________________Самохин И.В.</w:t>
      </w:r>
    </w:p>
    <w:p w:rsidR="00600DD0" w:rsidRPr="00B224E5" w:rsidRDefault="00600DD0" w:rsidP="0016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E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Кубекина Г.В</w:t>
      </w:r>
      <w:r w:rsidRPr="00B224E5">
        <w:rPr>
          <w:rFonts w:ascii="Times New Roman" w:hAnsi="Times New Roman" w:cs="Times New Roman"/>
          <w:sz w:val="28"/>
          <w:szCs w:val="28"/>
        </w:rPr>
        <w:t>.</w:t>
      </w:r>
    </w:p>
    <w:p w:rsidR="00600DD0" w:rsidRDefault="00600DD0" w:rsidP="00D13BE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00DD0" w:rsidRDefault="00600DD0" w:rsidP="00D13BE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600DD0" w:rsidRDefault="00600DD0" w:rsidP="00D13BE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600DD0" w:rsidRDefault="00600DD0" w:rsidP="00D13BE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600DD0" w:rsidRPr="00B74F80" w:rsidRDefault="00600DD0" w:rsidP="00162F6C">
      <w:pPr>
        <w:spacing w:after="0" w:line="240" w:lineRule="auto"/>
        <w:ind w:left="5220"/>
        <w:rPr>
          <w:rFonts w:ascii="Times New Roman" w:hAnsi="Times New Roman" w:cs="Times New Roman"/>
          <w:sz w:val="28"/>
        </w:rPr>
      </w:pPr>
      <w:r w:rsidRPr="00B74F80">
        <w:rPr>
          <w:rFonts w:ascii="Times New Roman" w:hAnsi="Times New Roman" w:cs="Times New Roman"/>
          <w:sz w:val="28"/>
        </w:rPr>
        <w:t>Приложение № 1</w:t>
      </w:r>
    </w:p>
    <w:p w:rsidR="00600DD0" w:rsidRPr="00B74F80" w:rsidRDefault="00600DD0" w:rsidP="00162F6C">
      <w:pPr>
        <w:spacing w:after="0" w:line="240" w:lineRule="auto"/>
        <w:ind w:left="5220"/>
        <w:rPr>
          <w:rFonts w:ascii="Times New Roman" w:hAnsi="Times New Roman" w:cs="Times New Roman"/>
          <w:sz w:val="28"/>
        </w:rPr>
      </w:pPr>
      <w:r w:rsidRPr="00B74F80">
        <w:rPr>
          <w:rFonts w:ascii="Times New Roman" w:hAnsi="Times New Roman" w:cs="Times New Roman"/>
          <w:sz w:val="28"/>
        </w:rPr>
        <w:t xml:space="preserve">к постановлению администрации Дубровского района </w:t>
      </w:r>
    </w:p>
    <w:p w:rsidR="00600DD0" w:rsidRPr="00B74F80" w:rsidRDefault="00600DD0" w:rsidP="00162F6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B74F80">
        <w:rPr>
          <w:rFonts w:ascii="Times New Roman" w:hAnsi="Times New Roman" w:cs="Times New Roman"/>
          <w:sz w:val="28"/>
        </w:rPr>
        <w:t>от 0</w:t>
      </w:r>
      <w:r>
        <w:rPr>
          <w:rFonts w:ascii="Times New Roman" w:hAnsi="Times New Roman"/>
          <w:sz w:val="28"/>
        </w:rPr>
        <w:t>8</w:t>
      </w:r>
      <w:r w:rsidRPr="00B74F80">
        <w:rPr>
          <w:rFonts w:ascii="Times New Roman" w:hAnsi="Times New Roman" w:cs="Times New Roman"/>
          <w:sz w:val="28"/>
        </w:rPr>
        <w:t>.07.2016 г. № 2</w:t>
      </w:r>
      <w:r>
        <w:rPr>
          <w:rFonts w:ascii="Times New Roman" w:hAnsi="Times New Roman"/>
          <w:sz w:val="28"/>
        </w:rPr>
        <w:t>68</w:t>
      </w:r>
    </w:p>
    <w:p w:rsidR="00600DD0" w:rsidRDefault="00600DD0" w:rsidP="00D13BEB">
      <w:pPr>
        <w:pStyle w:val="NoSpacing1"/>
        <w:jc w:val="right"/>
        <w:rPr>
          <w:rFonts w:ascii="Times New Roman" w:hAnsi="Times New Roman"/>
          <w:b/>
          <w:sz w:val="24"/>
          <w:szCs w:val="24"/>
        </w:rPr>
      </w:pPr>
    </w:p>
    <w:p w:rsidR="00600DD0" w:rsidRPr="00D13BEB" w:rsidRDefault="00600DD0" w:rsidP="00753940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D13BEB">
        <w:rPr>
          <w:rFonts w:ascii="Times New Roman" w:hAnsi="Times New Roman"/>
          <w:b/>
          <w:sz w:val="28"/>
          <w:szCs w:val="28"/>
        </w:rPr>
        <w:t>ПОЛОЖЕНИЕ</w:t>
      </w:r>
    </w:p>
    <w:p w:rsidR="00600DD0" w:rsidRPr="00D13BEB" w:rsidRDefault="00600DD0" w:rsidP="00753940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D13BEB">
        <w:rPr>
          <w:rFonts w:ascii="Times New Roman" w:hAnsi="Times New Roman"/>
          <w:b/>
          <w:sz w:val="28"/>
          <w:szCs w:val="28"/>
        </w:rPr>
        <w:t xml:space="preserve"> костюмированного </w:t>
      </w:r>
      <w:r w:rsidRPr="00D13BEB">
        <w:rPr>
          <w:rFonts w:ascii="Times New Roman" w:hAnsi="Times New Roman"/>
          <w:b/>
          <w:color w:val="0D0D0D"/>
          <w:sz w:val="28"/>
          <w:szCs w:val="28"/>
        </w:rPr>
        <w:t xml:space="preserve">Конкурса-парада, </w:t>
      </w:r>
    </w:p>
    <w:p w:rsidR="00600DD0" w:rsidRPr="00D13BEB" w:rsidRDefault="00600DD0" w:rsidP="00753940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D13BEB">
        <w:rPr>
          <w:rFonts w:ascii="Times New Roman" w:hAnsi="Times New Roman"/>
          <w:b/>
          <w:sz w:val="28"/>
          <w:szCs w:val="28"/>
        </w:rPr>
        <w:t xml:space="preserve">посвященного Году </w:t>
      </w:r>
      <w:r>
        <w:rPr>
          <w:rFonts w:ascii="Times New Roman" w:hAnsi="Times New Roman"/>
          <w:b/>
          <w:sz w:val="28"/>
          <w:szCs w:val="28"/>
        </w:rPr>
        <w:t xml:space="preserve">российского кино </w:t>
      </w:r>
      <w:r w:rsidRPr="00D13BEB">
        <w:rPr>
          <w:rFonts w:ascii="Times New Roman" w:hAnsi="Times New Roman"/>
          <w:b/>
          <w:sz w:val="28"/>
          <w:szCs w:val="28"/>
        </w:rPr>
        <w:t xml:space="preserve"> </w:t>
      </w:r>
    </w:p>
    <w:p w:rsidR="00600DD0" w:rsidRDefault="00600DD0" w:rsidP="00753940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«КиноГерой</w:t>
      </w:r>
      <w:r w:rsidRPr="00D13BEB">
        <w:rPr>
          <w:rFonts w:ascii="Times New Roman" w:hAnsi="Times New Roman"/>
          <w:b/>
          <w:sz w:val="28"/>
          <w:szCs w:val="28"/>
        </w:rPr>
        <w:t xml:space="preserve"> на велосипеде»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0DD0" w:rsidRPr="00D13BEB" w:rsidRDefault="00600DD0" w:rsidP="00753940">
      <w:pPr>
        <w:pStyle w:val="NoSpacing1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00DD0" w:rsidRDefault="00600DD0" w:rsidP="00753940">
      <w:pPr>
        <w:pStyle w:val="ListParagraph1"/>
        <w:numPr>
          <w:ilvl w:val="0"/>
          <w:numId w:val="3"/>
        </w:numPr>
        <w:spacing w:before="100" w:after="0" w:line="100" w:lineRule="atLeas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13BEB">
        <w:rPr>
          <w:rFonts w:ascii="Times New Roman" w:hAnsi="Times New Roman" w:cs="Times New Roman"/>
          <w:b/>
          <w:spacing w:val="-4"/>
          <w:sz w:val="28"/>
          <w:szCs w:val="28"/>
        </w:rPr>
        <w:t>Общие положения</w:t>
      </w:r>
    </w:p>
    <w:p w:rsidR="00600DD0" w:rsidRPr="00866D6D" w:rsidRDefault="00600DD0" w:rsidP="00E826E3">
      <w:pPr>
        <w:pStyle w:val="ListParagraph1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3BE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массового костюм</w:t>
      </w:r>
      <w:r>
        <w:rPr>
          <w:rFonts w:ascii="Times New Roman" w:hAnsi="Times New Roman" w:cs="Times New Roman"/>
          <w:sz w:val="28"/>
          <w:szCs w:val="28"/>
        </w:rPr>
        <w:t>ированного Конкурса-парада «КиноГерой</w:t>
      </w:r>
      <w:r w:rsidRPr="00D13BEB">
        <w:rPr>
          <w:rFonts w:ascii="Times New Roman" w:hAnsi="Times New Roman" w:cs="Times New Roman"/>
          <w:sz w:val="28"/>
          <w:szCs w:val="28"/>
        </w:rPr>
        <w:t xml:space="preserve"> на велосипеде», посвящённого году российского кино (далее – Конкурс-парад) </w:t>
      </w:r>
      <w:r w:rsidRPr="00D13BEB">
        <w:rPr>
          <w:rFonts w:ascii="Times New Roman" w:hAnsi="Times New Roman"/>
          <w:sz w:val="28"/>
          <w:szCs w:val="28"/>
        </w:rPr>
        <w:t>в рамках мероп</w:t>
      </w:r>
      <w:r>
        <w:rPr>
          <w:rFonts w:ascii="Times New Roman" w:hAnsi="Times New Roman"/>
          <w:sz w:val="28"/>
          <w:szCs w:val="28"/>
        </w:rPr>
        <w:t>риятий, посвящённых Дню города.</w:t>
      </w:r>
    </w:p>
    <w:p w:rsidR="00600DD0" w:rsidRPr="00E826E3" w:rsidRDefault="00600DD0" w:rsidP="00E826E3">
      <w:pPr>
        <w:pStyle w:val="ListParagraph1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Организатором </w:t>
      </w:r>
      <w:r w:rsidRPr="00866D6D">
        <w:rPr>
          <w:rFonts w:ascii="Times New Roman" w:hAnsi="Times New Roman" w:cs="Times New Roman"/>
          <w:spacing w:val="-4"/>
          <w:sz w:val="28"/>
          <w:szCs w:val="28"/>
        </w:rPr>
        <w:t xml:space="preserve"> костюмированного Конкурс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66D6D">
        <w:rPr>
          <w:rFonts w:ascii="Times New Roman" w:hAnsi="Times New Roman" w:cs="Times New Roman"/>
          <w:spacing w:val="-4"/>
          <w:sz w:val="28"/>
          <w:szCs w:val="28"/>
        </w:rPr>
        <w:t>-парад</w:t>
      </w:r>
      <w:r>
        <w:rPr>
          <w:rFonts w:ascii="Times New Roman" w:hAnsi="Times New Roman" w:cs="Times New Roman"/>
          <w:spacing w:val="-4"/>
          <w:sz w:val="28"/>
          <w:szCs w:val="28"/>
        </w:rPr>
        <w:t>а «</w:t>
      </w:r>
      <w:r>
        <w:rPr>
          <w:rFonts w:ascii="Times New Roman" w:hAnsi="Times New Roman" w:cs="Times New Roman"/>
          <w:sz w:val="28"/>
          <w:szCs w:val="28"/>
        </w:rPr>
        <w:t>КиноГерой</w:t>
      </w:r>
      <w:r w:rsidRPr="00D13BEB">
        <w:rPr>
          <w:rFonts w:ascii="Times New Roman" w:hAnsi="Times New Roman" w:cs="Times New Roman"/>
          <w:sz w:val="28"/>
          <w:szCs w:val="28"/>
        </w:rPr>
        <w:t xml:space="preserve"> на велосипеде</w:t>
      </w:r>
      <w:r w:rsidRPr="00866D6D">
        <w:rPr>
          <w:rFonts w:ascii="Times New Roman" w:hAnsi="Times New Roman" w:cs="Times New Roman"/>
          <w:spacing w:val="-4"/>
          <w:sz w:val="28"/>
          <w:szCs w:val="28"/>
        </w:rPr>
        <w:t xml:space="preserve">» является: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района, отдел городского и жилищно-коммунального хозяйства администрации Дубровского района, отдел культуры администрации Дубровского района, уличкомы  п. Дубровка.</w:t>
      </w:r>
    </w:p>
    <w:p w:rsidR="00600DD0" w:rsidRPr="00DC78A4" w:rsidRDefault="00600DD0" w:rsidP="00E826E3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00DD0" w:rsidRPr="00DC78A4" w:rsidRDefault="00600DD0" w:rsidP="00E826E3">
      <w:pPr>
        <w:pStyle w:val="ListParagraph1"/>
        <w:numPr>
          <w:ilvl w:val="0"/>
          <w:numId w:val="3"/>
        </w:numPr>
        <w:spacing w:after="0" w:line="240" w:lineRule="auto"/>
        <w:ind w:left="0"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Цели и задачи</w:t>
      </w:r>
    </w:p>
    <w:p w:rsidR="00600DD0" w:rsidRDefault="00600DD0" w:rsidP="00E826E3">
      <w:pPr>
        <w:pStyle w:val="NoSpacing1"/>
        <w:numPr>
          <w:ilvl w:val="1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3BEB">
        <w:rPr>
          <w:rFonts w:ascii="Times New Roman" w:hAnsi="Times New Roman"/>
          <w:sz w:val="28"/>
          <w:szCs w:val="28"/>
        </w:rPr>
        <w:t xml:space="preserve">Цель: </w:t>
      </w:r>
    </w:p>
    <w:p w:rsidR="00600DD0" w:rsidRPr="00D13BEB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BEB">
        <w:rPr>
          <w:rFonts w:ascii="Times New Roman" w:hAnsi="Times New Roman"/>
          <w:sz w:val="28"/>
          <w:szCs w:val="28"/>
        </w:rPr>
        <w:t>Пропаганда здорового образа жизни и активного отдыха.</w:t>
      </w:r>
    </w:p>
    <w:p w:rsidR="00600DD0" w:rsidRPr="00D13BEB" w:rsidRDefault="00600DD0" w:rsidP="00E826E3">
      <w:pPr>
        <w:pStyle w:val="NoSpacing1"/>
        <w:numPr>
          <w:ilvl w:val="1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3BEB">
        <w:rPr>
          <w:rFonts w:ascii="Times New Roman" w:hAnsi="Times New Roman"/>
          <w:sz w:val="28"/>
          <w:szCs w:val="28"/>
        </w:rPr>
        <w:t>Задачи:</w:t>
      </w:r>
    </w:p>
    <w:p w:rsidR="00600DD0" w:rsidRPr="00D13BEB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13BEB">
        <w:rPr>
          <w:rFonts w:ascii="Times New Roman" w:hAnsi="Times New Roman"/>
          <w:sz w:val="28"/>
          <w:szCs w:val="28"/>
        </w:rPr>
        <w:t>опуляризация вел</w:t>
      </w:r>
      <w:r>
        <w:rPr>
          <w:rFonts w:ascii="Times New Roman" w:hAnsi="Times New Roman"/>
          <w:sz w:val="28"/>
          <w:szCs w:val="28"/>
        </w:rPr>
        <w:t>о-культуры;</w:t>
      </w:r>
    </w:p>
    <w:p w:rsidR="00600DD0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13BEB">
        <w:rPr>
          <w:rFonts w:ascii="Times New Roman" w:hAnsi="Times New Roman"/>
          <w:sz w:val="28"/>
          <w:szCs w:val="28"/>
        </w:rPr>
        <w:t>недрение н</w:t>
      </w:r>
      <w:r>
        <w:rPr>
          <w:rFonts w:ascii="Times New Roman" w:hAnsi="Times New Roman"/>
          <w:sz w:val="28"/>
          <w:szCs w:val="28"/>
        </w:rPr>
        <w:t xml:space="preserve">овых форм проведения </w:t>
      </w:r>
      <w:r w:rsidRPr="00D13BEB">
        <w:rPr>
          <w:rFonts w:ascii="Times New Roman" w:hAnsi="Times New Roman"/>
          <w:sz w:val="28"/>
          <w:szCs w:val="28"/>
        </w:rPr>
        <w:t xml:space="preserve"> досуга</w:t>
      </w:r>
      <w:r>
        <w:rPr>
          <w:rFonts w:ascii="Times New Roman" w:hAnsi="Times New Roman"/>
          <w:sz w:val="28"/>
          <w:szCs w:val="28"/>
        </w:rPr>
        <w:t xml:space="preserve"> населения Дубровского района;</w:t>
      </w:r>
    </w:p>
    <w:p w:rsidR="00600DD0" w:rsidRDefault="00600DD0" w:rsidP="00E826E3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оздание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современных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эталонов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B87D72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>
        <w:rPr>
          <w:rFonts w:ascii="MS Mincho" w:eastAsia="MS Mincho" w:hAnsi="MS Mincho" w:cs="MS Mincho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подражания</w:t>
      </w:r>
      <w:r w:rsidRPr="00B87D72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>
        <w:rPr>
          <w:rFonts w:ascii="MS Mincho" w:eastAsia="MS Mincho" w:hAnsi="MS Mincho" w:cs="MS Mincho"/>
          <w:sz w:val="28"/>
          <w:szCs w:val="28"/>
          <w:lang w:eastAsia="ru-RU"/>
        </w:rPr>
        <w:t xml:space="preserve"> -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активной,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образованной,</w:t>
      </w:r>
      <w:r>
        <w:rPr>
          <w:rFonts w:ascii="MS Mincho" w:eastAsia="MS Mincho" w:hAnsi="MS Mincho" w:cs="MS Mincho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духовно</w:t>
      </w:r>
      <w:r>
        <w:rPr>
          <w:rFonts w:ascii="MS Mincho" w:eastAsia="MS Mincho" w:hAnsi="MS Mincho" w:cs="MS Mincho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развитой</w:t>
      </w:r>
      <w:r w:rsidRPr="00B87D72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>
        <w:rPr>
          <w:rFonts w:ascii="MS Mincho" w:eastAsia="MS Mincho" w:hAnsi="MS Mincho" w:cs="MS Mincho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личности,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ориентированной</w:t>
      </w:r>
      <w:r>
        <w:rPr>
          <w:rFonts w:ascii="MS Mincho" w:eastAsia="MS Mincho" w:hAnsi="MS Mincho" w:cs="MS Mincho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успех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87D72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карьере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личной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жизни,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любящей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поселок;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азвитие высокой социальной активности населения, формирование благоприятных условий для развития творческого потенциала жителей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Дубровского </w:t>
      </w:r>
      <w:r w:rsidRPr="00B87D72">
        <w:rPr>
          <w:rFonts w:ascii="Times New Roman" w:hAnsi="Times New Roman" w:cs="Times New Roman"/>
          <w:sz w:val="28"/>
          <w:szCs w:val="28"/>
          <w:lang w:eastAsia="ru-RU"/>
        </w:rPr>
        <w:t>района;</w:t>
      </w:r>
    </w:p>
    <w:p w:rsidR="00600DD0" w:rsidRPr="00B87D72" w:rsidRDefault="00600DD0" w:rsidP="00E826E3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13BEB">
        <w:rPr>
          <w:rFonts w:ascii="Times New Roman" w:hAnsi="Times New Roman"/>
          <w:sz w:val="28"/>
          <w:szCs w:val="28"/>
        </w:rPr>
        <w:t>тимулирование</w:t>
      </w:r>
      <w:r>
        <w:rPr>
          <w:rFonts w:ascii="Times New Roman" w:hAnsi="Times New Roman"/>
          <w:sz w:val="28"/>
          <w:szCs w:val="28"/>
        </w:rPr>
        <w:t xml:space="preserve"> и поддержка творческих жителей п. Дубровка</w:t>
      </w:r>
      <w:r w:rsidRPr="00D13BEB">
        <w:rPr>
          <w:rFonts w:ascii="Times New Roman" w:hAnsi="Times New Roman"/>
          <w:sz w:val="28"/>
          <w:szCs w:val="28"/>
        </w:rPr>
        <w:t>.</w:t>
      </w:r>
    </w:p>
    <w:p w:rsidR="00600DD0" w:rsidRPr="00D13BEB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0DD0" w:rsidRPr="00DC78A4" w:rsidRDefault="00600DD0" w:rsidP="00E826E3">
      <w:pPr>
        <w:pStyle w:val="ListParagraph1"/>
        <w:numPr>
          <w:ilvl w:val="0"/>
          <w:numId w:val="3"/>
        </w:numPr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B87D72">
        <w:rPr>
          <w:rFonts w:ascii="Times New Roman" w:hAnsi="Times New Roman" w:cs="Times New Roman"/>
          <w:b/>
          <w:spacing w:val="-4"/>
          <w:sz w:val="28"/>
          <w:szCs w:val="28"/>
        </w:rPr>
        <w:t>Условия участия</w:t>
      </w:r>
    </w:p>
    <w:p w:rsidR="00600DD0" w:rsidRDefault="00600DD0" w:rsidP="00E826E3">
      <w:pPr>
        <w:pStyle w:val="ListParagraph1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7D7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-</w:t>
      </w:r>
      <w:r w:rsidRPr="00B87D72">
        <w:rPr>
          <w:rFonts w:ascii="Times New Roman" w:hAnsi="Times New Roman"/>
          <w:sz w:val="28"/>
          <w:szCs w:val="28"/>
        </w:rPr>
        <w:t>парад</w:t>
      </w:r>
      <w:r>
        <w:rPr>
          <w:rFonts w:ascii="Times New Roman" w:hAnsi="Times New Roman"/>
          <w:sz w:val="28"/>
          <w:szCs w:val="28"/>
        </w:rPr>
        <w:t xml:space="preserve"> проводится  20 августа 2016 года на центральной площади поселка Дубровка.</w:t>
      </w:r>
    </w:p>
    <w:p w:rsidR="00600DD0" w:rsidRDefault="00600DD0" w:rsidP="00E826E3">
      <w:pPr>
        <w:pStyle w:val="ListParagraph1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конкурсе-параде может любой желающий, постоянно проживающей на определенной улице п. Дубровка, являющейся её представителем. От  каждой улицы могут участвовать два представителя в разных возрастных категориях участников конкурса, указанных в п. 3.3. настоящего  Положения.</w:t>
      </w:r>
    </w:p>
    <w:p w:rsidR="00600DD0" w:rsidRDefault="00600DD0" w:rsidP="00E826E3">
      <w:pPr>
        <w:pStyle w:val="ListParagraph1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участников от 5 лет и выше.</w:t>
      </w:r>
    </w:p>
    <w:p w:rsidR="00600DD0" w:rsidRDefault="00600DD0" w:rsidP="00E826E3">
      <w:pPr>
        <w:pStyle w:val="ListParagraph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определяется в двух возрастных  категориях участников конкурса:</w:t>
      </w:r>
    </w:p>
    <w:p w:rsidR="00600DD0" w:rsidRDefault="00600DD0" w:rsidP="00E826E3">
      <w:pPr>
        <w:pStyle w:val="ListParagraph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возрастная группа – дети от 5 до 14 лет;</w:t>
      </w:r>
    </w:p>
    <w:p w:rsidR="00600DD0" w:rsidRPr="00B87D72" w:rsidRDefault="00600DD0" w:rsidP="00E826E3">
      <w:pPr>
        <w:pStyle w:val="ListParagraph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возрастная группа -  от 15 лет и старше.</w:t>
      </w:r>
    </w:p>
    <w:p w:rsidR="00600DD0" w:rsidRDefault="00600DD0" w:rsidP="00E826E3">
      <w:pPr>
        <w:pStyle w:val="ListParagraph1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7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участия в конкурсе-параде необходимо подать  письменную заявку, подписанную участником  конкурса-парада  и  уличкомом, (Приложение  №1) до 08 августа 2016 года  в  администрацию Дубровского района.</w:t>
      </w:r>
    </w:p>
    <w:p w:rsidR="00600DD0" w:rsidRPr="00D13BEB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0DD0" w:rsidRPr="00DC78A4" w:rsidRDefault="00600DD0" w:rsidP="00E826E3">
      <w:pPr>
        <w:pStyle w:val="ListParagraph1"/>
        <w:numPr>
          <w:ilvl w:val="0"/>
          <w:numId w:val="3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3BEB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  <w:r w:rsidRPr="00E826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BEB">
        <w:rPr>
          <w:rFonts w:ascii="Times New Roman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13BEB">
        <w:rPr>
          <w:rFonts w:ascii="Times New Roman" w:hAnsi="Times New Roman"/>
          <w:b/>
          <w:color w:val="000000"/>
          <w:sz w:val="28"/>
          <w:szCs w:val="28"/>
        </w:rPr>
        <w:t>-парада</w:t>
      </w:r>
    </w:p>
    <w:p w:rsidR="00600DD0" w:rsidRDefault="00600DD0" w:rsidP="00E826E3">
      <w:pPr>
        <w:pStyle w:val="ListParagraph1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EB">
        <w:rPr>
          <w:rFonts w:ascii="Times New Roman" w:hAnsi="Times New Roman" w:cs="Times New Roman"/>
          <w:color w:val="000000"/>
          <w:sz w:val="28"/>
          <w:szCs w:val="28"/>
        </w:rPr>
        <w:t>Все участники Конкурса-парада создают свой индивидуальный костюм и оформляют велосипед 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тематикой, посвященной Году К</w:t>
      </w:r>
      <w:r w:rsidRPr="002E5398">
        <w:rPr>
          <w:rFonts w:ascii="Times New Roman" w:hAnsi="Times New Roman" w:cs="Times New Roman"/>
          <w:color w:val="000000"/>
          <w:sz w:val="28"/>
          <w:szCs w:val="28"/>
        </w:rPr>
        <w:t>ино.</w:t>
      </w:r>
      <w:r w:rsidRPr="00D1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DD0" w:rsidRPr="00D13BEB" w:rsidRDefault="00600DD0" w:rsidP="00E826E3">
      <w:pPr>
        <w:pStyle w:val="ListParagraph1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Pr="00D13BEB">
        <w:rPr>
          <w:rFonts w:ascii="Times New Roman" w:hAnsi="Times New Roman" w:cs="Times New Roman"/>
          <w:color w:val="000000"/>
          <w:sz w:val="28"/>
          <w:szCs w:val="28"/>
        </w:rPr>
        <w:t>ам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а-парада </w:t>
      </w:r>
      <w:r w:rsidRPr="00D13BE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создать образ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героя/г</w:t>
      </w:r>
      <w:r w:rsidRPr="00D13BEB">
        <w:rPr>
          <w:rFonts w:ascii="Times New Roman" w:hAnsi="Times New Roman" w:cs="Times New Roman"/>
          <w:color w:val="000000"/>
          <w:sz w:val="28"/>
          <w:szCs w:val="28"/>
        </w:rPr>
        <w:t xml:space="preserve">ероини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или зарубежного </w:t>
      </w:r>
      <w:r w:rsidRPr="00D13BE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инофильма или мультфильма</w:t>
      </w:r>
      <w:r w:rsidRPr="00D13BEB">
        <w:rPr>
          <w:rFonts w:ascii="Times New Roman" w:hAnsi="Times New Roman" w:cs="Times New Roman"/>
          <w:color w:val="000000"/>
          <w:sz w:val="28"/>
          <w:szCs w:val="28"/>
        </w:rPr>
        <w:t>. Также необходимо оформить свой велосипед, используя любые технологии, дополнительные приспособления и аксессуары, не мешающие движению транспортного средства и не представляющие опасности для детей и окружающих в соответствии с номинациями Конкурса-парада.</w:t>
      </w:r>
    </w:p>
    <w:p w:rsidR="00600DD0" w:rsidRPr="00D13BEB" w:rsidRDefault="00600DD0" w:rsidP="00E826E3">
      <w:pPr>
        <w:pStyle w:val="ListParagraph1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EB">
        <w:rPr>
          <w:rFonts w:ascii="Times New Roman" w:hAnsi="Times New Roman" w:cs="Times New Roman"/>
          <w:color w:val="000000"/>
          <w:sz w:val="28"/>
          <w:szCs w:val="28"/>
        </w:rPr>
        <w:t xml:space="preserve">В оформлении можно использовать любые подручные материалы – картон, ткани, ленты, краски, цветы - все, что поможет перевоплощению участников и их транспортного средства в задуманный оригинальный образ. </w:t>
      </w:r>
    </w:p>
    <w:p w:rsidR="00600DD0" w:rsidRPr="00D13BEB" w:rsidRDefault="00600DD0" w:rsidP="00E826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0DD0" w:rsidRPr="00DC78A4" w:rsidRDefault="00600DD0" w:rsidP="00E826E3">
      <w:pPr>
        <w:pStyle w:val="NoSpacing1"/>
        <w:numPr>
          <w:ilvl w:val="0"/>
          <w:numId w:val="3"/>
        </w:numPr>
        <w:spacing w:line="240" w:lineRule="auto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3BEB">
        <w:rPr>
          <w:rFonts w:ascii="Times New Roman" w:hAnsi="Times New Roman"/>
          <w:b/>
          <w:color w:val="000000"/>
          <w:sz w:val="28"/>
          <w:szCs w:val="28"/>
        </w:rPr>
        <w:t>Критерии оценки Конкурс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13BEB">
        <w:rPr>
          <w:rFonts w:ascii="Times New Roman" w:hAnsi="Times New Roman"/>
          <w:b/>
          <w:color w:val="000000"/>
          <w:sz w:val="28"/>
          <w:szCs w:val="28"/>
        </w:rPr>
        <w:t>-парада</w:t>
      </w:r>
    </w:p>
    <w:p w:rsidR="00600DD0" w:rsidRPr="00D13BEB" w:rsidRDefault="00600DD0" w:rsidP="00E826E3">
      <w:pPr>
        <w:pStyle w:val="NoSpacing1"/>
        <w:numPr>
          <w:ilvl w:val="1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13BEB">
        <w:rPr>
          <w:rFonts w:ascii="Times New Roman" w:hAnsi="Times New Roman"/>
          <w:color w:val="000000"/>
          <w:sz w:val="28"/>
          <w:szCs w:val="28"/>
        </w:rPr>
        <w:t xml:space="preserve">Критерии оценки: </w:t>
      </w:r>
      <w:r w:rsidRPr="00D13BEB">
        <w:rPr>
          <w:rFonts w:ascii="Times New Roman" w:hAnsi="Times New Roman"/>
          <w:color w:val="000000"/>
          <w:sz w:val="28"/>
          <w:szCs w:val="28"/>
        </w:rPr>
        <w:tab/>
      </w:r>
    </w:p>
    <w:p w:rsidR="00600DD0" w:rsidRDefault="00600DD0" w:rsidP="00E826E3">
      <w:pPr>
        <w:pStyle w:val="NoSpacing1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Внешняя схожесть выбранного образа;</w:t>
      </w:r>
    </w:p>
    <w:p w:rsidR="00600DD0" w:rsidRPr="002E5398" w:rsidRDefault="00600DD0" w:rsidP="00E826E3">
      <w:pPr>
        <w:pStyle w:val="NoSpacing1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13BEB">
        <w:rPr>
          <w:rFonts w:ascii="Times New Roman" w:hAnsi="Times New Roman"/>
          <w:color w:val="000000"/>
          <w:sz w:val="28"/>
          <w:szCs w:val="28"/>
        </w:rPr>
        <w:t>соответствие образа участников заявленной теме;</w:t>
      </w:r>
    </w:p>
    <w:p w:rsidR="00600DD0" w:rsidRPr="00D13BEB" w:rsidRDefault="00600DD0" w:rsidP="00E826E3">
      <w:pPr>
        <w:pStyle w:val="NoSpacing1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13BEB">
        <w:rPr>
          <w:rFonts w:ascii="Times New Roman" w:hAnsi="Times New Roman"/>
          <w:color w:val="000000"/>
          <w:sz w:val="28"/>
          <w:szCs w:val="28"/>
        </w:rPr>
        <w:t>художественно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13BEB">
        <w:rPr>
          <w:rFonts w:ascii="Times New Roman" w:hAnsi="Times New Roman"/>
          <w:color w:val="000000"/>
          <w:sz w:val="28"/>
          <w:szCs w:val="28"/>
        </w:rPr>
        <w:t>эстетическое оформление велосипеда с использованием декоративных элементов и прикладных материалов;</w:t>
      </w:r>
    </w:p>
    <w:p w:rsidR="00600DD0" w:rsidRPr="00D13BEB" w:rsidRDefault="00600DD0" w:rsidP="00E826E3">
      <w:pPr>
        <w:pStyle w:val="NoSpacing1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13BEB">
        <w:rPr>
          <w:rFonts w:ascii="Times New Roman" w:hAnsi="Times New Roman"/>
          <w:color w:val="000000"/>
          <w:sz w:val="28"/>
          <w:szCs w:val="28"/>
        </w:rPr>
        <w:t xml:space="preserve">оригинальность идеи; </w:t>
      </w:r>
    </w:p>
    <w:p w:rsidR="00600DD0" w:rsidRDefault="00600DD0" w:rsidP="00E826E3">
      <w:pPr>
        <w:pStyle w:val="NoSpacing1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13BEB">
        <w:rPr>
          <w:rFonts w:ascii="Times New Roman" w:hAnsi="Times New Roman"/>
          <w:color w:val="000000"/>
          <w:sz w:val="28"/>
          <w:szCs w:val="28"/>
        </w:rPr>
        <w:t>целостность, г</w:t>
      </w:r>
      <w:r>
        <w:rPr>
          <w:rFonts w:ascii="Times New Roman" w:hAnsi="Times New Roman"/>
          <w:color w:val="000000"/>
          <w:sz w:val="28"/>
          <w:szCs w:val="28"/>
        </w:rPr>
        <w:t>армоничность созданного образа.</w:t>
      </w:r>
    </w:p>
    <w:p w:rsidR="00600DD0" w:rsidRPr="00D13BEB" w:rsidRDefault="00600DD0" w:rsidP="00E826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0DD0" w:rsidRDefault="00600DD0" w:rsidP="00E826E3">
      <w:pPr>
        <w:pStyle w:val="ListParagraph1"/>
        <w:numPr>
          <w:ilvl w:val="0"/>
          <w:numId w:val="3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EB">
        <w:rPr>
          <w:rFonts w:ascii="Times New Roman" w:hAnsi="Times New Roman" w:cs="Times New Roman"/>
          <w:b/>
          <w:sz w:val="28"/>
          <w:szCs w:val="28"/>
        </w:rPr>
        <w:t>Формирование состава жюри</w:t>
      </w:r>
    </w:p>
    <w:p w:rsidR="00600DD0" w:rsidRPr="00DC78A4" w:rsidRDefault="00600DD0" w:rsidP="00E826E3">
      <w:pPr>
        <w:pStyle w:val="NoSpacing1"/>
        <w:numPr>
          <w:ilvl w:val="1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Конкурса-парада «КиноГерой</w:t>
      </w:r>
      <w:r w:rsidRPr="00D13BEB">
        <w:rPr>
          <w:rFonts w:ascii="Times New Roman" w:hAnsi="Times New Roman"/>
          <w:sz w:val="28"/>
          <w:szCs w:val="28"/>
        </w:rPr>
        <w:t xml:space="preserve"> на велосипеде» формируется и</w:t>
      </w:r>
      <w:r>
        <w:rPr>
          <w:rFonts w:ascii="Times New Roman" w:hAnsi="Times New Roman"/>
          <w:sz w:val="28"/>
          <w:szCs w:val="28"/>
        </w:rPr>
        <w:t>з представителей администрации Дубровского района</w:t>
      </w:r>
      <w:r w:rsidRPr="00D13BEB">
        <w:rPr>
          <w:rFonts w:ascii="Times New Roman" w:hAnsi="Times New Roman"/>
          <w:sz w:val="28"/>
          <w:szCs w:val="28"/>
        </w:rPr>
        <w:t>, руководителей муниципальных и коммерческих организаций, пред</w:t>
      </w:r>
      <w:r>
        <w:rPr>
          <w:rFonts w:ascii="Times New Roman" w:hAnsi="Times New Roman"/>
          <w:sz w:val="28"/>
          <w:szCs w:val="28"/>
        </w:rPr>
        <w:t xml:space="preserve">ставителей общественных </w:t>
      </w:r>
      <w:r w:rsidRPr="00D13BEB">
        <w:rPr>
          <w:rFonts w:ascii="Times New Roman" w:hAnsi="Times New Roman"/>
          <w:sz w:val="28"/>
          <w:szCs w:val="28"/>
        </w:rPr>
        <w:t>организаций.</w:t>
      </w:r>
    </w:p>
    <w:p w:rsidR="00600DD0" w:rsidRPr="00D13BEB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00DD0" w:rsidRPr="00DC78A4" w:rsidRDefault="00600DD0" w:rsidP="00E826E3">
      <w:pPr>
        <w:pStyle w:val="NoSpacing1"/>
        <w:numPr>
          <w:ilvl w:val="0"/>
          <w:numId w:val="3"/>
        </w:numPr>
        <w:spacing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D13BEB">
        <w:rPr>
          <w:rFonts w:ascii="Times New Roman" w:hAnsi="Times New Roman"/>
          <w:b/>
          <w:sz w:val="28"/>
          <w:szCs w:val="28"/>
        </w:rPr>
        <w:t>Подведение итогов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D13BEB">
        <w:rPr>
          <w:rFonts w:ascii="Times New Roman" w:hAnsi="Times New Roman"/>
          <w:b/>
          <w:sz w:val="28"/>
          <w:szCs w:val="28"/>
        </w:rPr>
        <w:t>-парада и награждение</w:t>
      </w:r>
    </w:p>
    <w:p w:rsidR="00600DD0" w:rsidRPr="00D13BEB" w:rsidRDefault="00600DD0" w:rsidP="00E826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13BEB">
        <w:rPr>
          <w:rFonts w:ascii="Times New Roman" w:hAnsi="Times New Roman"/>
          <w:sz w:val="28"/>
          <w:szCs w:val="28"/>
        </w:rPr>
        <w:t>.1. По итогам Конкурса-па</w:t>
      </w:r>
      <w:r>
        <w:rPr>
          <w:rFonts w:ascii="Times New Roman" w:hAnsi="Times New Roman"/>
          <w:sz w:val="28"/>
          <w:szCs w:val="28"/>
        </w:rPr>
        <w:t>рада жюри определяет победителя в каждой возрастной  номинации</w:t>
      </w:r>
      <w:r w:rsidRPr="00D13BEB">
        <w:rPr>
          <w:rFonts w:ascii="Times New Roman" w:hAnsi="Times New Roman"/>
          <w:sz w:val="28"/>
          <w:szCs w:val="28"/>
        </w:rPr>
        <w:t>:</w:t>
      </w:r>
      <w:r w:rsidRPr="00D13BE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0DD0" w:rsidRPr="00D13BEB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«КиноГерой - 2016</w:t>
      </w:r>
      <w:r w:rsidRPr="00D13BEB">
        <w:rPr>
          <w:rFonts w:ascii="Times New Roman" w:hAnsi="Times New Roman"/>
          <w:sz w:val="28"/>
          <w:szCs w:val="28"/>
        </w:rPr>
        <w:t>»;</w:t>
      </w:r>
    </w:p>
    <w:p w:rsidR="00600DD0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«Кинозведочка - 2016».</w:t>
      </w:r>
    </w:p>
    <w:p w:rsidR="00600DD0" w:rsidRPr="00D13BEB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0DD0" w:rsidRPr="00D13BEB" w:rsidRDefault="00600DD0" w:rsidP="00E826E3">
      <w:pPr>
        <w:pStyle w:val="NoSpacing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D13BEB">
        <w:rPr>
          <w:rFonts w:ascii="Times New Roman" w:hAnsi="Times New Roman"/>
          <w:sz w:val="28"/>
          <w:szCs w:val="28"/>
        </w:rPr>
        <w:t xml:space="preserve"> Победители награждаются дипломами и ценными подарками. Участникам вручаются сертификаты и сувенирная продукция.</w:t>
      </w:r>
    </w:p>
    <w:p w:rsidR="00600DD0" w:rsidRDefault="00600DD0" w:rsidP="00753940">
      <w:pPr>
        <w:pStyle w:val="NoSpacing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3BEB">
        <w:rPr>
          <w:rFonts w:ascii="Times New Roman" w:hAnsi="Times New Roman"/>
          <w:sz w:val="28"/>
          <w:szCs w:val="28"/>
        </w:rPr>
        <w:t>Приложение № 1</w:t>
      </w:r>
    </w:p>
    <w:p w:rsidR="00600DD0" w:rsidRPr="00D13BEB" w:rsidRDefault="00600DD0" w:rsidP="00E826E3">
      <w:pPr>
        <w:pStyle w:val="NoSpacing1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8096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880961">
        <w:rPr>
          <w:rFonts w:ascii="Times New Roman" w:hAnsi="Times New Roman"/>
          <w:sz w:val="28"/>
          <w:szCs w:val="28"/>
        </w:rPr>
        <w:t xml:space="preserve"> о проведении  </w:t>
      </w:r>
      <w:r>
        <w:rPr>
          <w:rFonts w:ascii="Times New Roman" w:hAnsi="Times New Roman"/>
          <w:color w:val="0D0D0D"/>
          <w:sz w:val="28"/>
          <w:szCs w:val="28"/>
        </w:rPr>
        <w:t>Конкурса-парада</w:t>
      </w:r>
      <w:r w:rsidRPr="0088096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880961">
        <w:rPr>
          <w:rFonts w:ascii="Times New Roman" w:hAnsi="Times New Roman"/>
          <w:sz w:val="28"/>
          <w:szCs w:val="28"/>
        </w:rPr>
        <w:t>«КиноГерой на велосипеде»</w:t>
      </w:r>
    </w:p>
    <w:p w:rsidR="00600DD0" w:rsidRDefault="00600DD0" w:rsidP="00753940">
      <w:pPr>
        <w:pStyle w:val="NoSpacing1"/>
        <w:jc w:val="right"/>
        <w:rPr>
          <w:rFonts w:ascii="Times New Roman" w:hAnsi="Times New Roman"/>
          <w:sz w:val="28"/>
          <w:szCs w:val="28"/>
        </w:rPr>
      </w:pPr>
    </w:p>
    <w:p w:rsidR="00600DD0" w:rsidRPr="00D13BEB" w:rsidRDefault="00600DD0" w:rsidP="00753940">
      <w:pPr>
        <w:pStyle w:val="NoSpacing1"/>
        <w:jc w:val="right"/>
        <w:rPr>
          <w:rFonts w:ascii="Times New Roman" w:hAnsi="Times New Roman"/>
          <w:sz w:val="28"/>
          <w:szCs w:val="28"/>
        </w:rPr>
      </w:pPr>
    </w:p>
    <w:p w:rsidR="00600DD0" w:rsidRPr="00D13BEB" w:rsidRDefault="00600DD0" w:rsidP="00753940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D13BEB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00DD0" w:rsidRPr="00D13BEB" w:rsidRDefault="00600DD0" w:rsidP="00753940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D13BEB">
        <w:rPr>
          <w:rFonts w:ascii="Times New Roman" w:hAnsi="Times New Roman"/>
          <w:b/>
          <w:sz w:val="28"/>
          <w:szCs w:val="28"/>
        </w:rPr>
        <w:t xml:space="preserve"> костюмированном Конкурсе-параде, </w:t>
      </w:r>
    </w:p>
    <w:p w:rsidR="00600DD0" w:rsidRPr="00D13BEB" w:rsidRDefault="00600DD0" w:rsidP="00753940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D13BEB">
        <w:rPr>
          <w:rFonts w:ascii="Times New Roman" w:hAnsi="Times New Roman"/>
          <w:b/>
          <w:sz w:val="28"/>
          <w:szCs w:val="28"/>
        </w:rPr>
        <w:t xml:space="preserve">посвящённом Году </w:t>
      </w:r>
      <w:r>
        <w:rPr>
          <w:rFonts w:ascii="Times New Roman" w:hAnsi="Times New Roman"/>
          <w:b/>
          <w:sz w:val="28"/>
          <w:szCs w:val="28"/>
        </w:rPr>
        <w:t xml:space="preserve">российского кино </w:t>
      </w:r>
    </w:p>
    <w:p w:rsidR="00600DD0" w:rsidRPr="00D13BEB" w:rsidRDefault="00600DD0" w:rsidP="00753940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«КиноГерой</w:t>
      </w:r>
      <w:r w:rsidRPr="00D13BEB">
        <w:rPr>
          <w:rFonts w:ascii="Times New Roman" w:hAnsi="Times New Roman"/>
          <w:b/>
          <w:sz w:val="28"/>
          <w:szCs w:val="28"/>
        </w:rPr>
        <w:t xml:space="preserve"> на велосипеде»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0DD0" w:rsidRPr="00753940" w:rsidRDefault="00600DD0" w:rsidP="00753940">
      <w:pPr>
        <w:suppressAutoHyphens w:val="0"/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DD0" w:rsidRPr="002E5398" w:rsidRDefault="00600DD0" w:rsidP="002E5398">
      <w:pPr>
        <w:pStyle w:val="ListParagraph"/>
        <w:numPr>
          <w:ilvl w:val="0"/>
          <w:numId w:val="5"/>
        </w:num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E5398">
        <w:rPr>
          <w:rFonts w:ascii="Times New Roman" w:hAnsi="Times New Roman" w:cs="Times New Roman"/>
          <w:sz w:val="28"/>
          <w:szCs w:val="28"/>
          <w:lang w:eastAsia="ru-RU"/>
        </w:rPr>
        <w:t>Ф.И.О.  участника</w:t>
      </w:r>
    </w:p>
    <w:p w:rsidR="00600DD0" w:rsidRPr="00753940" w:rsidRDefault="00600DD0" w:rsidP="00753940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9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600DD0" w:rsidRDefault="00600DD0" w:rsidP="002E5398">
      <w:pPr>
        <w:suppressAutoHyphens w:val="0"/>
        <w:spacing w:after="0" w:line="25" w:lineRule="atLeas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DD0" w:rsidRPr="002E5398" w:rsidRDefault="00600DD0" w:rsidP="002E5398">
      <w:pPr>
        <w:pStyle w:val="ListParagraph"/>
        <w:numPr>
          <w:ilvl w:val="0"/>
          <w:numId w:val="5"/>
        </w:num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E5398">
        <w:rPr>
          <w:rFonts w:ascii="Times New Roman" w:hAnsi="Times New Roman" w:cs="Times New Roman"/>
          <w:sz w:val="28"/>
          <w:szCs w:val="28"/>
          <w:lang w:eastAsia="ru-RU"/>
        </w:rPr>
        <w:t xml:space="preserve">Место учебы  или работы  </w:t>
      </w:r>
    </w:p>
    <w:p w:rsidR="00600DD0" w:rsidRPr="00753940" w:rsidRDefault="00600DD0" w:rsidP="00753940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9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00DD0" w:rsidRDefault="00600DD0" w:rsidP="00753940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9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00DD0" w:rsidRPr="00753940" w:rsidRDefault="00600DD0" w:rsidP="00753940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DD0" w:rsidRDefault="00600DD0" w:rsidP="002E5398">
      <w:pPr>
        <w:numPr>
          <w:ilvl w:val="0"/>
          <w:numId w:val="5"/>
        </w:numPr>
        <w:tabs>
          <w:tab w:val="num" w:pos="720"/>
        </w:tabs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жительства участника</w:t>
      </w:r>
    </w:p>
    <w:p w:rsidR="00600DD0" w:rsidRDefault="00600DD0" w:rsidP="002E5398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0DD0" w:rsidRPr="002E5398" w:rsidRDefault="00600DD0" w:rsidP="002E5398">
      <w:pPr>
        <w:suppressAutoHyphens w:val="0"/>
        <w:spacing w:after="0" w:line="25" w:lineRule="atLeas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DD0" w:rsidRPr="00753940" w:rsidRDefault="00600DD0" w:rsidP="002E5398">
      <w:pPr>
        <w:numPr>
          <w:ilvl w:val="0"/>
          <w:numId w:val="5"/>
        </w:numPr>
        <w:tabs>
          <w:tab w:val="num" w:pos="720"/>
        </w:tabs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940">
        <w:rPr>
          <w:rFonts w:ascii="Times New Roman" w:hAnsi="Times New Roman" w:cs="Times New Roman"/>
          <w:sz w:val="28"/>
          <w:szCs w:val="28"/>
          <w:lang w:eastAsia="ru-RU"/>
        </w:rPr>
        <w:t>Название образа  (краткая характеристика по желанию)</w:t>
      </w:r>
    </w:p>
    <w:p w:rsidR="00600DD0" w:rsidRPr="00753940" w:rsidRDefault="00600DD0" w:rsidP="00753940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9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600DD0" w:rsidRPr="00753940" w:rsidRDefault="00600DD0" w:rsidP="00753940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DD0" w:rsidRPr="00753940" w:rsidRDefault="00600DD0" w:rsidP="002E5398">
      <w:pPr>
        <w:numPr>
          <w:ilvl w:val="0"/>
          <w:numId w:val="5"/>
        </w:numPr>
        <w:tabs>
          <w:tab w:val="num" w:pos="720"/>
        </w:tabs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94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</w:t>
      </w:r>
    </w:p>
    <w:p w:rsidR="00600DD0" w:rsidRPr="00753940" w:rsidRDefault="00600DD0" w:rsidP="00753940">
      <w:pPr>
        <w:spacing w:after="0" w:line="25" w:lineRule="atLeas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DD0" w:rsidRPr="00753940" w:rsidRDefault="00600DD0" w:rsidP="00DC78A4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DD0" w:rsidRPr="00753940" w:rsidRDefault="00600DD0" w:rsidP="00753940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DD0" w:rsidRPr="00753940" w:rsidRDefault="00600DD0" w:rsidP="00753940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Конкурсант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                               расшифровка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>подписи</w:t>
      </w:r>
    </w:p>
    <w:p w:rsidR="00600DD0" w:rsidRPr="00753940" w:rsidRDefault="00600DD0" w:rsidP="00753940">
      <w:pPr>
        <w:spacing w:line="240" w:lineRule="auto"/>
        <w:jc w:val="both"/>
        <w:rPr>
          <w:rFonts w:eastAsia="Times New Roman" w:cs="Calibri"/>
          <w:sz w:val="28"/>
          <w:szCs w:val="28"/>
        </w:rPr>
      </w:pPr>
      <w:r w:rsidRPr="00753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D0" w:rsidRPr="00E826E3" w:rsidRDefault="00600DD0" w:rsidP="00E826E3">
      <w:pPr>
        <w:suppressAutoHyphens w:val="0"/>
        <w:spacing w:after="0" w:line="2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C78A4">
        <w:rPr>
          <w:rFonts w:ascii="Times New Roman" w:hAnsi="Times New Roman" w:cs="Times New Roman"/>
          <w:sz w:val="28"/>
          <w:szCs w:val="28"/>
          <w:lang w:eastAsia="ru-RU"/>
        </w:rPr>
        <w:t>Уличком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>подпись                                расшифровка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940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</w:t>
      </w:r>
    </w:p>
    <w:sectPr w:rsidR="00600DD0" w:rsidRPr="00E826E3" w:rsidSect="00DC78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C12D02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786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</w:rPr>
    </w:lvl>
  </w:abstractNum>
  <w:abstractNum w:abstractNumId="3">
    <w:nsid w:val="32D609DC"/>
    <w:multiLevelType w:val="hybridMultilevel"/>
    <w:tmpl w:val="330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940"/>
    <w:rsid w:val="001426AB"/>
    <w:rsid w:val="00162F6C"/>
    <w:rsid w:val="00172073"/>
    <w:rsid w:val="001A5A17"/>
    <w:rsid w:val="002E5398"/>
    <w:rsid w:val="00477AEF"/>
    <w:rsid w:val="00514AA9"/>
    <w:rsid w:val="00600DD0"/>
    <w:rsid w:val="00675FBC"/>
    <w:rsid w:val="00753940"/>
    <w:rsid w:val="007A78AE"/>
    <w:rsid w:val="00866D6D"/>
    <w:rsid w:val="00880961"/>
    <w:rsid w:val="008C29BC"/>
    <w:rsid w:val="009633FD"/>
    <w:rsid w:val="00B224E5"/>
    <w:rsid w:val="00B33D9E"/>
    <w:rsid w:val="00B74F80"/>
    <w:rsid w:val="00B87D72"/>
    <w:rsid w:val="00BD59C4"/>
    <w:rsid w:val="00CF03AB"/>
    <w:rsid w:val="00D13BEB"/>
    <w:rsid w:val="00DC78A4"/>
    <w:rsid w:val="00E308EF"/>
    <w:rsid w:val="00E826E3"/>
    <w:rsid w:val="00EB0E09"/>
    <w:rsid w:val="00E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0"/>
    <w:pPr>
      <w:suppressAutoHyphens/>
      <w:spacing w:after="200" w:line="276" w:lineRule="auto"/>
    </w:pPr>
    <w:rPr>
      <w:rFonts w:eastAsia="SimSun" w:cs="font293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2F6C"/>
    <w:pPr>
      <w:keepNext/>
      <w:suppressAutoHyphens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0C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Hyperlink">
    <w:name w:val="Hyperlink"/>
    <w:basedOn w:val="DefaultParagraphFont"/>
    <w:uiPriority w:val="99"/>
    <w:rsid w:val="00753940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53940"/>
    <w:pPr>
      <w:suppressAutoHyphens/>
      <w:spacing w:line="100" w:lineRule="atLeast"/>
    </w:pPr>
    <w:rPr>
      <w:rFonts w:eastAsia="Times New Roman"/>
      <w:lang w:eastAsia="ar-SA"/>
    </w:rPr>
  </w:style>
  <w:style w:type="paragraph" w:customStyle="1" w:styleId="ListParagraph1">
    <w:name w:val="List Paragraph1"/>
    <w:basedOn w:val="Normal"/>
    <w:uiPriority w:val="99"/>
    <w:rsid w:val="00753940"/>
    <w:pPr>
      <w:ind w:left="720"/>
    </w:pPr>
  </w:style>
  <w:style w:type="table" w:customStyle="1" w:styleId="1">
    <w:name w:val="Сетка таблицы1"/>
    <w:uiPriority w:val="99"/>
    <w:rsid w:val="007539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539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53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62F6C"/>
    <w:pPr>
      <w:suppressAutoHyphens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0C4"/>
    <w:rPr>
      <w:rFonts w:eastAsia="SimSun" w:cs="font293"/>
      <w:lang w:eastAsia="ar-SA"/>
    </w:rPr>
  </w:style>
  <w:style w:type="paragraph" w:styleId="BodyText2">
    <w:name w:val="Body Text 2"/>
    <w:basedOn w:val="Normal"/>
    <w:link w:val="BodyText2Char"/>
    <w:uiPriority w:val="99"/>
    <w:rsid w:val="00162F6C"/>
    <w:pPr>
      <w:suppressAutoHyphens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6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60C4"/>
    <w:rPr>
      <w:rFonts w:eastAsia="SimSun" w:cs="font293"/>
      <w:lang w:eastAsia="ar-SA"/>
    </w:rPr>
  </w:style>
  <w:style w:type="paragraph" w:customStyle="1" w:styleId="a">
    <w:name w:val="Абзац списка"/>
    <w:basedOn w:val="Normal"/>
    <w:uiPriority w:val="99"/>
    <w:rsid w:val="00162F6C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4</Pages>
  <Words>976</Words>
  <Characters>5568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2016-07-05T10:48:00Z</dcterms:created>
  <dcterms:modified xsi:type="dcterms:W3CDTF">2016-07-11T13:06:00Z</dcterms:modified>
</cp:coreProperties>
</file>